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7F" w:rsidRDefault="006A5A7F" w:rsidP="00E07D9A">
      <w:pPr>
        <w:jc w:val="center"/>
        <w:rPr>
          <w:b/>
          <w:u w:val="single"/>
        </w:rPr>
      </w:pPr>
      <w:r w:rsidRPr="00C56AE0">
        <w:rPr>
          <w:b/>
          <w:u w:val="single"/>
        </w:rPr>
        <w:t>Общинска избирателна комисия Борован</w:t>
      </w:r>
    </w:p>
    <w:p w:rsidR="006A5A7F" w:rsidRDefault="006A5A7F" w:rsidP="00E07D9A">
      <w:pPr>
        <w:jc w:val="center"/>
        <w:rPr>
          <w:b/>
        </w:rPr>
      </w:pPr>
    </w:p>
    <w:p w:rsidR="006A5A7F" w:rsidRDefault="006A5A7F" w:rsidP="00E07D9A">
      <w:pPr>
        <w:jc w:val="center"/>
        <w:rPr>
          <w:b/>
        </w:rPr>
      </w:pPr>
      <w:r>
        <w:rPr>
          <w:b/>
        </w:rPr>
        <w:t>ПРОТОКОЛ</w:t>
      </w:r>
    </w:p>
    <w:p w:rsidR="006A5A7F" w:rsidRDefault="006A5A7F" w:rsidP="00E07D9A">
      <w:pPr>
        <w:jc w:val="center"/>
        <w:rPr>
          <w:b/>
        </w:rPr>
      </w:pPr>
      <w:r>
        <w:rPr>
          <w:b/>
        </w:rPr>
        <w:t>№36/05.02.2016 г.</w:t>
      </w:r>
    </w:p>
    <w:p w:rsidR="006A5A7F" w:rsidRDefault="006A5A7F" w:rsidP="00E07D9A">
      <w:pPr>
        <w:jc w:val="center"/>
        <w:rPr>
          <w:b/>
        </w:rPr>
      </w:pPr>
    </w:p>
    <w:p w:rsidR="006A5A7F" w:rsidRDefault="006A5A7F" w:rsidP="00E07D9A">
      <w:r>
        <w:tab/>
        <w:t xml:space="preserve">Днес 05.02.2016 г. /петък/ от 15:00 часа се проведе извънредно заседание на ОИК-Борован. </w:t>
      </w:r>
    </w:p>
    <w:p w:rsidR="006A5A7F" w:rsidRDefault="006A5A7F" w:rsidP="00E07D9A">
      <w:r>
        <w:t>На заседанието присъстваха:</w:t>
      </w:r>
    </w:p>
    <w:p w:rsidR="006A5A7F" w:rsidRDefault="006A5A7F" w:rsidP="00E07D9A">
      <w:pPr>
        <w:numPr>
          <w:ilvl w:val="0"/>
          <w:numId w:val="1"/>
        </w:numPr>
      </w:pPr>
      <w:r>
        <w:t>Камелия Татарска – председател;</w:t>
      </w:r>
    </w:p>
    <w:p w:rsidR="006A5A7F" w:rsidRDefault="006A5A7F" w:rsidP="00E07D9A">
      <w:pPr>
        <w:numPr>
          <w:ilvl w:val="0"/>
          <w:numId w:val="1"/>
        </w:numPr>
      </w:pPr>
      <w:r>
        <w:t>Калин Ценов – зам. председател;</w:t>
      </w:r>
    </w:p>
    <w:p w:rsidR="006A5A7F" w:rsidRDefault="006A5A7F" w:rsidP="00E07D9A">
      <w:pPr>
        <w:numPr>
          <w:ilvl w:val="0"/>
          <w:numId w:val="1"/>
        </w:numPr>
      </w:pPr>
      <w:r>
        <w:t>Златко Манчев – секретар;</w:t>
      </w:r>
    </w:p>
    <w:p w:rsidR="006A5A7F" w:rsidRDefault="006A5A7F" w:rsidP="00E07D9A">
      <w:pPr>
        <w:numPr>
          <w:ilvl w:val="0"/>
          <w:numId w:val="1"/>
        </w:numPr>
      </w:pPr>
      <w:r>
        <w:t>Иван Иванов – член;</w:t>
      </w:r>
    </w:p>
    <w:p w:rsidR="006A5A7F" w:rsidRDefault="006A5A7F" w:rsidP="00E07D9A">
      <w:pPr>
        <w:numPr>
          <w:ilvl w:val="0"/>
          <w:numId w:val="1"/>
        </w:numPr>
      </w:pPr>
      <w:r>
        <w:t>Валя Димитрова – член;</w:t>
      </w:r>
    </w:p>
    <w:p w:rsidR="006A5A7F" w:rsidRDefault="006A5A7F" w:rsidP="00E07D9A">
      <w:pPr>
        <w:numPr>
          <w:ilvl w:val="0"/>
          <w:numId w:val="1"/>
        </w:numPr>
      </w:pPr>
      <w:r>
        <w:t>Емил Нинов – член;</w:t>
      </w:r>
    </w:p>
    <w:p w:rsidR="006A5A7F" w:rsidRDefault="006A5A7F" w:rsidP="00C52E1B">
      <w:pPr>
        <w:numPr>
          <w:ilvl w:val="0"/>
          <w:numId w:val="1"/>
        </w:numPr>
      </w:pPr>
      <w:r>
        <w:t>Валентина Иванова – член;</w:t>
      </w:r>
    </w:p>
    <w:p w:rsidR="006A5A7F" w:rsidRDefault="006A5A7F" w:rsidP="005C75EA">
      <w:pPr>
        <w:numPr>
          <w:ilvl w:val="0"/>
          <w:numId w:val="1"/>
        </w:numPr>
      </w:pPr>
      <w:r>
        <w:t>Ивка Илиева – член.</w:t>
      </w:r>
    </w:p>
    <w:p w:rsidR="006A5A7F" w:rsidRDefault="006A5A7F" w:rsidP="005C75EA">
      <w:pPr>
        <w:ind w:left="720"/>
      </w:pPr>
    </w:p>
    <w:p w:rsidR="006A5A7F" w:rsidRDefault="006A5A7F" w:rsidP="00E07D9A"/>
    <w:p w:rsidR="006A5A7F" w:rsidRDefault="006A5A7F" w:rsidP="00C52E1B">
      <w:pPr>
        <w:numPr>
          <w:ilvl w:val="0"/>
          <w:numId w:val="1"/>
        </w:numPr>
      </w:pPr>
      <w:r w:rsidRPr="006E2AB4">
        <w:rPr>
          <w:b/>
          <w:u w:val="single"/>
        </w:rPr>
        <w:t xml:space="preserve">Отсъстващи </w:t>
      </w:r>
      <w:r>
        <w:t xml:space="preserve">– </w:t>
      </w:r>
    </w:p>
    <w:p w:rsidR="006A5A7F" w:rsidRDefault="006A5A7F" w:rsidP="00C52E1B">
      <w:pPr>
        <w:numPr>
          <w:ilvl w:val="0"/>
          <w:numId w:val="1"/>
        </w:numPr>
      </w:pPr>
      <w:r>
        <w:t>Галина Белинска –член;</w:t>
      </w:r>
    </w:p>
    <w:p w:rsidR="006A5A7F" w:rsidRDefault="006A5A7F" w:rsidP="0060742E">
      <w:pPr>
        <w:numPr>
          <w:ilvl w:val="0"/>
          <w:numId w:val="1"/>
        </w:numPr>
      </w:pPr>
      <w:r>
        <w:t>Иван Карамелски – член.</w:t>
      </w:r>
    </w:p>
    <w:p w:rsidR="006A5A7F" w:rsidRDefault="006A5A7F" w:rsidP="00C52E1B">
      <w:pPr>
        <w:numPr>
          <w:ilvl w:val="0"/>
          <w:numId w:val="1"/>
        </w:numPr>
      </w:pPr>
      <w:r>
        <w:t>Петрана Цветкова – член</w:t>
      </w:r>
    </w:p>
    <w:p w:rsidR="006A5A7F" w:rsidRDefault="006A5A7F" w:rsidP="00C52E1B">
      <w:pPr>
        <w:ind w:left="360"/>
      </w:pPr>
    </w:p>
    <w:p w:rsidR="006A5A7F" w:rsidRDefault="006A5A7F" w:rsidP="00E07D9A">
      <w:pPr>
        <w:ind w:left="360"/>
      </w:pPr>
    </w:p>
    <w:p w:rsidR="006A5A7F" w:rsidRDefault="006A5A7F" w:rsidP="00E07D9A">
      <w:pPr>
        <w:ind w:left="360"/>
      </w:pPr>
    </w:p>
    <w:p w:rsidR="006A5A7F" w:rsidRDefault="006A5A7F" w:rsidP="00E07D9A"/>
    <w:p w:rsidR="006A5A7F" w:rsidRDefault="006A5A7F" w:rsidP="00E07D9A">
      <w:pPr>
        <w:ind w:left="360"/>
      </w:pPr>
      <w:r>
        <w:t>Заседанието откри и води председателят на ОИК-Борован  госпожа Камелия Татарска.</w:t>
      </w:r>
    </w:p>
    <w:p w:rsidR="006A5A7F" w:rsidRDefault="006A5A7F" w:rsidP="00E07D9A">
      <w:r>
        <w:t>Госпожа Татарска предложи заседанието да се води при следния дневен ред:</w:t>
      </w:r>
    </w:p>
    <w:p w:rsidR="006A5A7F" w:rsidRPr="0060742E" w:rsidRDefault="006A5A7F" w:rsidP="008B593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Становище до АС-Враца по повод жалбата на </w:t>
      </w:r>
      <w:r w:rsidRPr="00E66BBA"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hAnsi="Times New Roman"/>
          <w:sz w:val="24"/>
          <w:szCs w:val="24"/>
        </w:rPr>
        <w:t>я</w:t>
      </w:r>
      <w:r w:rsidRPr="00E66BBA">
        <w:rPr>
          <w:rFonts w:ascii="Times New Roman" w:hAnsi="Times New Roman"/>
          <w:sz w:val="24"/>
          <w:szCs w:val="24"/>
        </w:rPr>
        <w:t xml:space="preserve"> съветник</w:t>
      </w:r>
      <w:r w:rsidRPr="00E66BB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Георги Горанов Георгиев</w:t>
      </w:r>
    </w:p>
    <w:p w:rsidR="006A5A7F" w:rsidRPr="00A33408" w:rsidRDefault="006A5A7F" w:rsidP="00A3340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3408">
        <w:rPr>
          <w:rFonts w:ascii="Times New Roman" w:hAnsi="Times New Roman"/>
          <w:sz w:val="24"/>
          <w:szCs w:val="24"/>
        </w:rPr>
        <w:t>Обявяване за избран следващия в листата кандидат за общински съветник от МК „Заедно за бъдещето на Община Борован “.</w:t>
      </w:r>
    </w:p>
    <w:p w:rsidR="006A5A7F" w:rsidRPr="00A33408" w:rsidRDefault="006A5A7F" w:rsidP="00A3340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t xml:space="preserve"> Разни</w:t>
      </w:r>
    </w:p>
    <w:p w:rsidR="006A5A7F" w:rsidRDefault="006A5A7F" w:rsidP="00E07D9A">
      <w:pPr>
        <w:pStyle w:val="ListParagraph1"/>
      </w:pPr>
    </w:p>
    <w:p w:rsidR="006A5A7F" w:rsidRDefault="006A5A7F" w:rsidP="00E07D9A"/>
    <w:p w:rsidR="006A5A7F" w:rsidRPr="00D13D3A" w:rsidRDefault="006A5A7F" w:rsidP="00E07D9A">
      <w:r w:rsidRPr="00D13D3A">
        <w:t>ПРЕДС. ТАТАРСКА: Имате ли други предложения? Предлагам да гласуваме.</w:t>
      </w:r>
    </w:p>
    <w:p w:rsidR="006A5A7F" w:rsidRPr="00D13D3A" w:rsidRDefault="006A5A7F" w:rsidP="00E07D9A"/>
    <w:p w:rsidR="006A5A7F" w:rsidRDefault="006A5A7F" w:rsidP="0060742E">
      <w:pPr>
        <w:numPr>
          <w:ilvl w:val="0"/>
          <w:numId w:val="1"/>
        </w:numPr>
      </w:pPr>
      <w:r>
        <w:t xml:space="preserve">Гласували </w:t>
      </w:r>
      <w:r>
        <w:rPr>
          <w:b/>
        </w:rPr>
        <w:t>8</w:t>
      </w:r>
      <w:r w:rsidRPr="00D13D3A">
        <w:t xml:space="preserve"> членове на ОИК </w:t>
      </w:r>
    </w:p>
    <w:p w:rsidR="006A5A7F" w:rsidRDefault="006A5A7F" w:rsidP="0060742E">
      <w:pPr>
        <w:ind w:left="720"/>
      </w:pPr>
      <w:r w:rsidRPr="00D13D3A">
        <w:t xml:space="preserve">– </w:t>
      </w:r>
      <w:r>
        <w:rPr>
          <w:b/>
        </w:rPr>
        <w:t xml:space="preserve">за – 8 </w:t>
      </w:r>
      <w:r w:rsidRPr="00D13D3A">
        <w:t>/Камелия Татарска, Калин Ценов, Златко Манчев</w:t>
      </w:r>
      <w:r>
        <w:t xml:space="preserve">,  Иван Иванов, Валя Димитрова, </w:t>
      </w:r>
      <w:r w:rsidRPr="00D13D3A">
        <w:t xml:space="preserve"> Емил Нинов, </w:t>
      </w:r>
      <w:r>
        <w:t>Валентина Иванова, Ивка Илиева /.</w:t>
      </w:r>
    </w:p>
    <w:p w:rsidR="006A5A7F" w:rsidRDefault="006A5A7F" w:rsidP="0060742E">
      <w:pPr>
        <w:ind w:left="720"/>
      </w:pPr>
      <w:r>
        <w:t>-</w:t>
      </w:r>
      <w:r w:rsidRPr="00D13D3A">
        <w:rPr>
          <w:b/>
        </w:rPr>
        <w:t>против – няма.</w:t>
      </w:r>
    </w:p>
    <w:p w:rsidR="006A5A7F" w:rsidRPr="00D13D3A" w:rsidRDefault="006A5A7F" w:rsidP="00E07D9A">
      <w:r w:rsidRPr="00D13D3A">
        <w:tab/>
        <w:t>Предложението бе прието.</w:t>
      </w:r>
    </w:p>
    <w:p w:rsidR="006A5A7F" w:rsidRPr="00D13D3A" w:rsidRDefault="006A5A7F" w:rsidP="00E07D9A"/>
    <w:p w:rsidR="006A5A7F" w:rsidRDefault="006A5A7F" w:rsidP="00635AC9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35AC9">
        <w:rPr>
          <w:b/>
          <w:u w:val="single"/>
        </w:rPr>
        <w:t>По т. 1 от дневния ред</w:t>
      </w:r>
      <w:r>
        <w:t xml:space="preserve"> -</w:t>
      </w:r>
      <w:r>
        <w:rPr>
          <w:rFonts w:ascii="Times New Roman" w:hAnsi="Times New Roman"/>
          <w:sz w:val="24"/>
          <w:szCs w:val="24"/>
          <w:lang w:eastAsia="bg-BG"/>
        </w:rPr>
        <w:t xml:space="preserve">Становище до АС-Враца по повод жалбата на </w:t>
      </w:r>
      <w:r w:rsidRPr="00E66BBA">
        <w:rPr>
          <w:rFonts w:ascii="Times New Roman" w:hAnsi="Times New Roman"/>
          <w:sz w:val="24"/>
          <w:szCs w:val="24"/>
        </w:rPr>
        <w:t>общински</w:t>
      </w:r>
      <w:r>
        <w:rPr>
          <w:rFonts w:ascii="Times New Roman" w:hAnsi="Times New Roman"/>
          <w:sz w:val="24"/>
          <w:szCs w:val="24"/>
        </w:rPr>
        <w:t>я</w:t>
      </w:r>
      <w:r w:rsidRPr="00E66BBA">
        <w:rPr>
          <w:rFonts w:ascii="Times New Roman" w:hAnsi="Times New Roman"/>
          <w:sz w:val="24"/>
          <w:szCs w:val="24"/>
        </w:rPr>
        <w:t xml:space="preserve"> съветник</w:t>
      </w:r>
      <w:r w:rsidRPr="00E66BB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Георги Горанов Георгиев</w:t>
      </w:r>
    </w:p>
    <w:p w:rsidR="006A5A7F" w:rsidRDefault="006A5A7F" w:rsidP="00A33408">
      <w:pPr>
        <w:numPr>
          <w:ilvl w:val="0"/>
          <w:numId w:val="1"/>
        </w:numPr>
      </w:pPr>
      <w:r>
        <w:t xml:space="preserve">Гласували </w:t>
      </w:r>
      <w:r>
        <w:rPr>
          <w:b/>
        </w:rPr>
        <w:t>8</w:t>
      </w:r>
      <w:r w:rsidRPr="00D13D3A">
        <w:t xml:space="preserve"> членове на ОИК </w:t>
      </w:r>
    </w:p>
    <w:p w:rsidR="006A5A7F" w:rsidRDefault="006A5A7F" w:rsidP="00A33408">
      <w:pPr>
        <w:ind w:left="720"/>
      </w:pPr>
      <w:r w:rsidRPr="00D13D3A">
        <w:t xml:space="preserve">– </w:t>
      </w:r>
      <w:r>
        <w:rPr>
          <w:b/>
        </w:rPr>
        <w:t xml:space="preserve">за – 8 </w:t>
      </w:r>
      <w:r w:rsidRPr="00D13D3A">
        <w:t>/Камелия Татарска, Калин Ценов, Златко Манчев</w:t>
      </w:r>
      <w:r>
        <w:t xml:space="preserve">,  Иван Иванов, Валя Димитрова, </w:t>
      </w:r>
      <w:r w:rsidRPr="00D13D3A">
        <w:t xml:space="preserve"> Емил Нинов, </w:t>
      </w:r>
      <w:r>
        <w:t>Валентина Иванова, Ивка Илиева /.</w:t>
      </w:r>
    </w:p>
    <w:p w:rsidR="006A5A7F" w:rsidRDefault="006A5A7F" w:rsidP="00A33408">
      <w:pPr>
        <w:ind w:left="720"/>
      </w:pPr>
      <w:r>
        <w:t>-</w:t>
      </w:r>
      <w:r w:rsidRPr="00D13D3A">
        <w:rPr>
          <w:b/>
        </w:rPr>
        <w:t>против – няма.</w:t>
      </w:r>
    </w:p>
    <w:p w:rsidR="006A5A7F" w:rsidRDefault="006A5A7F" w:rsidP="00A33408">
      <w:r w:rsidRPr="00D13D3A">
        <w:tab/>
        <w:t>Предложението бе прието.</w:t>
      </w:r>
    </w:p>
    <w:p w:rsidR="006A5A7F" w:rsidRDefault="006A5A7F" w:rsidP="00A33408"/>
    <w:p w:rsidR="006A5A7F" w:rsidRDefault="006A5A7F" w:rsidP="00A334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b/>
          <w:u w:val="single"/>
        </w:rPr>
        <w:t>По т. 2</w:t>
      </w:r>
      <w:r w:rsidRPr="00635AC9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 </w:t>
      </w:r>
      <w:r w:rsidRPr="00A33408">
        <w:rPr>
          <w:rFonts w:ascii="Times New Roman" w:hAnsi="Times New Roman"/>
          <w:sz w:val="24"/>
          <w:szCs w:val="24"/>
        </w:rPr>
        <w:t>Обявяване за избран следващия в листата кандидат за общински съветник от МК „Заедно за бъдещето на Община Борован “.</w:t>
      </w:r>
    </w:p>
    <w:p w:rsidR="006A5A7F" w:rsidRDefault="006A5A7F" w:rsidP="00A334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5A7F" w:rsidRDefault="006A5A7F" w:rsidP="00A33408">
      <w:pPr>
        <w:numPr>
          <w:ilvl w:val="0"/>
          <w:numId w:val="1"/>
        </w:numPr>
      </w:pPr>
      <w:r>
        <w:t xml:space="preserve">Гласували </w:t>
      </w:r>
      <w:r>
        <w:rPr>
          <w:b/>
        </w:rPr>
        <w:t>8</w:t>
      </w:r>
      <w:r w:rsidRPr="00D13D3A">
        <w:t xml:space="preserve"> членове на ОИК </w:t>
      </w:r>
    </w:p>
    <w:p w:rsidR="006A5A7F" w:rsidRDefault="006A5A7F" w:rsidP="00A33408">
      <w:pPr>
        <w:ind w:left="720"/>
      </w:pPr>
      <w:r w:rsidRPr="00D13D3A">
        <w:t xml:space="preserve">– </w:t>
      </w:r>
      <w:r>
        <w:rPr>
          <w:b/>
        </w:rPr>
        <w:t xml:space="preserve">за – 8 </w:t>
      </w:r>
      <w:r w:rsidRPr="00D13D3A">
        <w:t>/Камелия Татарска, Калин Ценов, Златко Манчев</w:t>
      </w:r>
      <w:r>
        <w:t xml:space="preserve">,  Иван Иванов, Валя Димитрова, </w:t>
      </w:r>
      <w:r w:rsidRPr="00D13D3A">
        <w:t xml:space="preserve"> Емил Нинов, </w:t>
      </w:r>
      <w:r>
        <w:t>Валентина Иванова, Ивка Илиева /.</w:t>
      </w:r>
    </w:p>
    <w:p w:rsidR="006A5A7F" w:rsidRDefault="006A5A7F" w:rsidP="00A33408">
      <w:pPr>
        <w:ind w:left="720"/>
      </w:pPr>
      <w:r>
        <w:t>-</w:t>
      </w:r>
      <w:r w:rsidRPr="00D13D3A">
        <w:rPr>
          <w:b/>
        </w:rPr>
        <w:t>против – няма.</w:t>
      </w:r>
    </w:p>
    <w:p w:rsidR="006A5A7F" w:rsidRPr="00A33408" w:rsidRDefault="006A5A7F" w:rsidP="00A33408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5A7F" w:rsidRPr="00A33408" w:rsidRDefault="006A5A7F" w:rsidP="00A33408">
      <w:pPr>
        <w:rPr>
          <w:lang w:val="ru-RU"/>
        </w:rPr>
      </w:pPr>
    </w:p>
    <w:p w:rsidR="006A5A7F" w:rsidRDefault="006A5A7F" w:rsidP="00A33408">
      <w:pPr>
        <w:autoSpaceDE w:val="0"/>
        <w:autoSpaceDN w:val="0"/>
        <w:adjustRightInd w:val="0"/>
        <w:spacing w:after="160" w:line="252" w:lineRule="auto"/>
        <w:ind w:left="708" w:firstLine="70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Общинска избирателна комисия БОРОВАН</w:t>
      </w:r>
    </w:p>
    <w:p w:rsidR="006A5A7F" w:rsidRPr="00FF219B" w:rsidRDefault="006A5A7F" w:rsidP="00A33408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6A5A7F" w:rsidRDefault="006A5A7F" w:rsidP="00A33408">
      <w:pPr>
        <w:autoSpaceDE w:val="0"/>
        <w:autoSpaceDN w:val="0"/>
        <w:adjustRightInd w:val="0"/>
        <w:spacing w:after="160" w:line="252" w:lineRule="auto"/>
        <w:ind w:left="1416" w:firstLine="708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РЕШЕНИЕ</w:t>
      </w:r>
    </w:p>
    <w:p w:rsidR="006A5A7F" w:rsidRDefault="006A5A7F" w:rsidP="00A33408">
      <w:pPr>
        <w:autoSpaceDE w:val="0"/>
        <w:autoSpaceDN w:val="0"/>
        <w:adjustRightInd w:val="0"/>
        <w:spacing w:after="160" w:line="252" w:lineRule="auto"/>
        <w:ind w:left="1416" w:firstLine="708"/>
        <w:jc w:val="center"/>
        <w:rPr>
          <w:rFonts w:ascii="Times New Roman CYR" w:hAnsi="Times New Roman CYR" w:cs="Times New Roman CYR"/>
          <w:b/>
          <w:bCs/>
        </w:rPr>
      </w:pPr>
      <w:r w:rsidRPr="00FF219B">
        <w:rPr>
          <w:b/>
          <w:bCs/>
          <w:lang w:val="ru-RU"/>
        </w:rPr>
        <w:t xml:space="preserve">№ 192 - </w:t>
      </w:r>
      <w:r>
        <w:rPr>
          <w:rFonts w:ascii="Times New Roman CYR" w:hAnsi="Times New Roman CYR" w:cs="Times New Roman CYR"/>
          <w:b/>
          <w:bCs/>
        </w:rPr>
        <w:t>МИ</w:t>
      </w:r>
    </w:p>
    <w:p w:rsidR="006A5A7F" w:rsidRDefault="006A5A7F" w:rsidP="00A33408">
      <w:pPr>
        <w:autoSpaceDE w:val="0"/>
        <w:autoSpaceDN w:val="0"/>
        <w:adjustRightInd w:val="0"/>
        <w:spacing w:after="160" w:line="252" w:lineRule="auto"/>
        <w:ind w:left="141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Борован, 05.02.2016</w:t>
      </w:r>
    </w:p>
    <w:p w:rsidR="006A5A7F" w:rsidRPr="00FF219B" w:rsidRDefault="006A5A7F" w:rsidP="00A33408">
      <w:pPr>
        <w:autoSpaceDE w:val="0"/>
        <w:autoSpaceDN w:val="0"/>
        <w:adjustRightInd w:val="0"/>
        <w:spacing w:after="160" w:line="252" w:lineRule="auto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6A5A7F" w:rsidRDefault="006A5A7F" w:rsidP="00A33408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ОТНОСНО: Обявяване за избран следващия в листата кандидат за общински съветник от МК „Заедно за бъдещето на Община Борован “.</w:t>
      </w:r>
    </w:p>
    <w:p w:rsidR="006A5A7F" w:rsidRPr="00FF219B" w:rsidRDefault="006A5A7F" w:rsidP="00A33408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2"/>
          <w:szCs w:val="22"/>
          <w:lang w:val="ru-RU"/>
        </w:rPr>
      </w:pPr>
    </w:p>
    <w:p w:rsidR="006A5A7F" w:rsidRDefault="006A5A7F" w:rsidP="00A33408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 решение № 191 – МИ от 28.01.2016 г. Общинска избирателна комисия Борован прекрати предсрочно пълномощията на Георги Горанов Георгиев – общински съветник, на основание чл. 30, ал. 4, т. 2 от ЗМСМА.</w:t>
      </w:r>
    </w:p>
    <w:p w:rsidR="006A5A7F" w:rsidRPr="00FF219B" w:rsidRDefault="006A5A7F" w:rsidP="00A33408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2"/>
          <w:szCs w:val="22"/>
          <w:lang w:val="ru-RU"/>
        </w:rPr>
      </w:pPr>
    </w:p>
    <w:p w:rsidR="006A5A7F" w:rsidRDefault="006A5A7F" w:rsidP="00A33408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основание чл. 87, ал. 1, т. 24 от Изборния кодекс, Общинска избирателна комисия Борован</w:t>
      </w:r>
    </w:p>
    <w:p w:rsidR="006A5A7F" w:rsidRPr="00FF219B" w:rsidRDefault="006A5A7F" w:rsidP="00A33408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2"/>
          <w:szCs w:val="22"/>
          <w:lang w:val="ru-RU"/>
        </w:rPr>
      </w:pPr>
    </w:p>
    <w:p w:rsidR="006A5A7F" w:rsidRDefault="006A5A7F" w:rsidP="00A33408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 Е Ш И:</w:t>
      </w:r>
    </w:p>
    <w:p w:rsidR="006A5A7F" w:rsidRPr="00FF219B" w:rsidRDefault="006A5A7F" w:rsidP="00A33408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2"/>
          <w:szCs w:val="22"/>
          <w:lang w:val="ru-RU"/>
        </w:rPr>
      </w:pPr>
    </w:p>
    <w:p w:rsidR="006A5A7F" w:rsidRDefault="006A5A7F" w:rsidP="00A33408">
      <w:pPr>
        <w:autoSpaceDE w:val="0"/>
        <w:autoSpaceDN w:val="0"/>
        <w:adjustRightInd w:val="0"/>
        <w:spacing w:after="160" w:line="252" w:lineRule="auto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Обявява за избран за общински съветник Иван Илиев Димитров с ЕГН ……… като следващ кандидат в листата за общински съветници на МК“Заедно за бъдещето на Община Борован“ и издава удостоверение.</w:t>
      </w:r>
    </w:p>
    <w:p w:rsidR="006A5A7F" w:rsidRPr="00FF219B" w:rsidRDefault="006A5A7F" w:rsidP="00A33408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2"/>
          <w:szCs w:val="22"/>
          <w:lang w:val="ru-RU"/>
        </w:rPr>
      </w:pPr>
    </w:p>
    <w:p w:rsidR="006A5A7F" w:rsidRPr="00A33408" w:rsidRDefault="006A5A7F" w:rsidP="00635AC9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A5A7F" w:rsidRDefault="006A5A7F" w:rsidP="00635AC9">
      <w:pPr>
        <w:pStyle w:val="ListParagraph"/>
        <w:spacing w:line="240" w:lineRule="auto"/>
        <w:ind w:left="360"/>
        <w:jc w:val="both"/>
        <w:rPr>
          <w:lang w:val="ru-RU"/>
        </w:rPr>
      </w:pPr>
    </w:p>
    <w:p w:rsidR="006A5A7F" w:rsidRDefault="006A5A7F" w:rsidP="00E07D9A">
      <w:pPr>
        <w:pStyle w:val="ListParagraph1"/>
        <w:ind w:left="1188"/>
        <w:rPr>
          <w:lang w:val="ru-RU"/>
        </w:rPr>
      </w:pPr>
    </w:p>
    <w:p w:rsidR="006A5A7F" w:rsidRPr="008B593A" w:rsidRDefault="006A5A7F" w:rsidP="00E07D9A">
      <w:pPr>
        <w:pStyle w:val="ListParagraph1"/>
        <w:ind w:left="1188"/>
        <w:rPr>
          <w:lang w:val="ru-RU"/>
        </w:rPr>
      </w:pPr>
    </w:p>
    <w:p w:rsidR="006A5A7F" w:rsidRPr="00707451" w:rsidRDefault="006A5A7F" w:rsidP="008B593A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sz w:val="22"/>
          <w:szCs w:val="22"/>
          <w:lang w:val="ru-RU"/>
        </w:rPr>
      </w:pPr>
    </w:p>
    <w:p w:rsidR="006A5A7F" w:rsidRDefault="006A5A7F" w:rsidP="003B7716">
      <w:pPr>
        <w:pStyle w:val="ListParagraph1"/>
        <w:ind w:left="0"/>
      </w:pPr>
      <w:r>
        <w:t xml:space="preserve">      3. Разни</w:t>
      </w:r>
    </w:p>
    <w:p w:rsidR="006A5A7F" w:rsidRPr="008B593A" w:rsidRDefault="006A5A7F">
      <w:pPr>
        <w:rPr>
          <w:lang w:val="ru-RU"/>
        </w:rPr>
      </w:pPr>
    </w:p>
    <w:p w:rsidR="006A5A7F" w:rsidRPr="00BD258D" w:rsidRDefault="006A5A7F" w:rsidP="00AF2671">
      <w:pPr>
        <w:ind w:firstLine="360"/>
      </w:pPr>
      <w:r w:rsidRPr="00BD258D">
        <w:t>Поради изчерпване на дневния ред заседанието бе закрито.</w:t>
      </w:r>
    </w:p>
    <w:p w:rsidR="006A5A7F" w:rsidRDefault="006A5A7F" w:rsidP="00AF2671">
      <w:pPr>
        <w:ind w:firstLine="360"/>
      </w:pPr>
    </w:p>
    <w:p w:rsidR="006A5A7F" w:rsidRDefault="006A5A7F" w:rsidP="00AF2671">
      <w:pPr>
        <w:ind w:firstLine="360"/>
      </w:pPr>
    </w:p>
    <w:p w:rsidR="006A5A7F" w:rsidRDefault="006A5A7F" w:rsidP="00AF2671">
      <w:pPr>
        <w:ind w:firstLine="360"/>
      </w:pPr>
    </w:p>
    <w:p w:rsidR="006A5A7F" w:rsidRDefault="006A5A7F" w:rsidP="00AF2671">
      <w:pPr>
        <w:ind w:firstLine="360"/>
      </w:pPr>
    </w:p>
    <w:p w:rsidR="006A5A7F" w:rsidRDefault="006A5A7F" w:rsidP="00AF2671">
      <w:pPr>
        <w:ind w:firstLine="360"/>
        <w:jc w:val="center"/>
      </w:pPr>
      <w:r>
        <w:t>ПРЕДСЕДАТЕЛ:</w:t>
      </w:r>
    </w:p>
    <w:p w:rsidR="006A5A7F" w:rsidRDefault="006A5A7F" w:rsidP="00AF2671">
      <w:pPr>
        <w:ind w:firstLine="360"/>
        <w:jc w:val="center"/>
      </w:pPr>
      <w:r>
        <w:t xml:space="preserve">                                                         Камелия Татарска</w:t>
      </w:r>
    </w:p>
    <w:p w:rsidR="006A5A7F" w:rsidRDefault="006A5A7F" w:rsidP="00AF2671">
      <w:pPr>
        <w:ind w:firstLine="360"/>
        <w:jc w:val="center"/>
      </w:pPr>
    </w:p>
    <w:p w:rsidR="006A5A7F" w:rsidRDefault="006A5A7F" w:rsidP="00AF2671">
      <w:pPr>
        <w:ind w:firstLine="360"/>
        <w:jc w:val="center"/>
      </w:pPr>
      <w:r>
        <w:t>СЕКРЕТАР:</w:t>
      </w:r>
    </w:p>
    <w:p w:rsidR="006A5A7F" w:rsidRDefault="006A5A7F" w:rsidP="00AF2671">
      <w:pPr>
        <w:ind w:firstLine="360"/>
        <w:jc w:val="center"/>
      </w:pPr>
      <w:r>
        <w:t xml:space="preserve">                                                      Златко Манчев</w:t>
      </w:r>
    </w:p>
    <w:p w:rsidR="006A5A7F" w:rsidRDefault="006A5A7F" w:rsidP="00AF2671">
      <w:pPr>
        <w:ind w:firstLine="360"/>
      </w:pPr>
    </w:p>
    <w:p w:rsidR="006A5A7F" w:rsidRDefault="006A5A7F" w:rsidP="00AF2671">
      <w:pPr>
        <w:ind w:firstLine="360"/>
      </w:pPr>
    </w:p>
    <w:p w:rsidR="006A5A7F" w:rsidRDefault="006A5A7F" w:rsidP="00AF2671">
      <w:pPr>
        <w:ind w:firstLine="360"/>
      </w:pPr>
      <w:r>
        <w:t xml:space="preserve">                                                                  ПРОТОКОЛЧИК:</w:t>
      </w:r>
    </w:p>
    <w:p w:rsidR="006A5A7F" w:rsidRPr="00481B4F" w:rsidRDefault="006A5A7F" w:rsidP="00AF2671">
      <w:pPr>
        <w:ind w:firstLine="360"/>
      </w:pPr>
      <w:r>
        <w:t xml:space="preserve">                                                                                       Валя Димитрова</w:t>
      </w:r>
      <w:bookmarkStart w:id="0" w:name="_GoBack"/>
      <w:bookmarkEnd w:id="0"/>
    </w:p>
    <w:p w:rsidR="006A5A7F" w:rsidRDefault="006A5A7F" w:rsidP="00AF2671">
      <w:pPr>
        <w:ind w:firstLine="360"/>
      </w:pPr>
    </w:p>
    <w:p w:rsidR="006A5A7F" w:rsidRPr="00481B4F" w:rsidRDefault="006A5A7F" w:rsidP="00AF2671">
      <w:pPr>
        <w:ind w:firstLine="360"/>
      </w:pPr>
    </w:p>
    <w:p w:rsidR="006A5A7F" w:rsidRPr="00BC0E37" w:rsidRDefault="006A5A7F" w:rsidP="00BC0E37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6A5A7F" w:rsidRDefault="006A5A7F" w:rsidP="00966CE7">
      <w:pPr>
        <w:pStyle w:val="ListParagraph1"/>
        <w:ind w:left="0"/>
      </w:pPr>
    </w:p>
    <w:p w:rsidR="006A5A7F" w:rsidRDefault="006A5A7F" w:rsidP="00966CE7">
      <w:pPr>
        <w:pStyle w:val="ListParagraph1"/>
      </w:pPr>
    </w:p>
    <w:p w:rsidR="006A5A7F" w:rsidRDefault="006A5A7F"/>
    <w:sectPr w:rsidR="006A5A7F" w:rsidSect="007D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147"/>
    <w:multiLevelType w:val="hybridMultilevel"/>
    <w:tmpl w:val="8506AF92"/>
    <w:lvl w:ilvl="0" w:tplc="30C0B99E">
      <w:start w:val="1"/>
      <w:numFmt w:val="decimal"/>
      <w:lvlText w:val="%1."/>
      <w:lvlJc w:val="left"/>
      <w:pPr>
        <w:ind w:left="154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abstractNum w:abstractNumId="1">
    <w:nsid w:val="071609FC"/>
    <w:multiLevelType w:val="hybridMultilevel"/>
    <w:tmpl w:val="0A2C9696"/>
    <w:lvl w:ilvl="0" w:tplc="47DAD5A0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48" w:hanging="180"/>
      </w:pPr>
      <w:rPr>
        <w:rFonts w:cs="Times New Roman"/>
      </w:rPr>
    </w:lvl>
  </w:abstractNum>
  <w:abstractNum w:abstractNumId="2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E6665"/>
    <w:multiLevelType w:val="multilevel"/>
    <w:tmpl w:val="D542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E17B1C"/>
    <w:multiLevelType w:val="hybridMultilevel"/>
    <w:tmpl w:val="0A8E3D12"/>
    <w:lvl w:ilvl="0" w:tplc="30C0B99E">
      <w:start w:val="1"/>
      <w:numFmt w:val="decimal"/>
      <w:lvlText w:val="%1."/>
      <w:lvlJc w:val="left"/>
      <w:pPr>
        <w:ind w:left="154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0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D9A"/>
    <w:rsid w:val="000A4396"/>
    <w:rsid w:val="001A5C65"/>
    <w:rsid w:val="0027234B"/>
    <w:rsid w:val="00304FE8"/>
    <w:rsid w:val="003A2626"/>
    <w:rsid w:val="003B7716"/>
    <w:rsid w:val="003D5716"/>
    <w:rsid w:val="00463E77"/>
    <w:rsid w:val="00481B4F"/>
    <w:rsid w:val="005C75EA"/>
    <w:rsid w:val="005E5DC3"/>
    <w:rsid w:val="005F339A"/>
    <w:rsid w:val="0060742E"/>
    <w:rsid w:val="00635AC9"/>
    <w:rsid w:val="006A5A7F"/>
    <w:rsid w:val="006E2AB4"/>
    <w:rsid w:val="00707451"/>
    <w:rsid w:val="007D6110"/>
    <w:rsid w:val="008B593A"/>
    <w:rsid w:val="008F77CD"/>
    <w:rsid w:val="00966CE7"/>
    <w:rsid w:val="00A33408"/>
    <w:rsid w:val="00A72898"/>
    <w:rsid w:val="00A824B7"/>
    <w:rsid w:val="00AF2671"/>
    <w:rsid w:val="00B12847"/>
    <w:rsid w:val="00BC0E37"/>
    <w:rsid w:val="00BD258D"/>
    <w:rsid w:val="00BE492A"/>
    <w:rsid w:val="00C52E1B"/>
    <w:rsid w:val="00C56AE0"/>
    <w:rsid w:val="00C60725"/>
    <w:rsid w:val="00D13D3A"/>
    <w:rsid w:val="00D14254"/>
    <w:rsid w:val="00E07D9A"/>
    <w:rsid w:val="00E17C14"/>
    <w:rsid w:val="00E66BBA"/>
    <w:rsid w:val="00E851A3"/>
    <w:rsid w:val="00E86B0E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07D9A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8B5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430</Words>
  <Characters>2454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Борован</dc:title>
  <dc:subject/>
  <dc:creator>Община Борован</dc:creator>
  <cp:keywords/>
  <dc:description/>
  <cp:lastModifiedBy>User</cp:lastModifiedBy>
  <cp:revision>3</cp:revision>
  <dcterms:created xsi:type="dcterms:W3CDTF">2016-02-06T17:23:00Z</dcterms:created>
  <dcterms:modified xsi:type="dcterms:W3CDTF">2016-02-06T17:32:00Z</dcterms:modified>
</cp:coreProperties>
</file>