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65" w:rsidRDefault="001A5C65" w:rsidP="00E07D9A">
      <w:pPr>
        <w:jc w:val="center"/>
        <w:rPr>
          <w:b/>
          <w:u w:val="single"/>
        </w:rPr>
      </w:pPr>
      <w:r w:rsidRPr="00C56AE0">
        <w:rPr>
          <w:b/>
          <w:u w:val="single"/>
        </w:rPr>
        <w:t>Общинска избирателна комисия Борован</w:t>
      </w:r>
    </w:p>
    <w:p w:rsidR="001A5C65" w:rsidRDefault="001A5C65" w:rsidP="00E07D9A">
      <w:pPr>
        <w:jc w:val="center"/>
        <w:rPr>
          <w:b/>
        </w:rPr>
      </w:pPr>
    </w:p>
    <w:p w:rsidR="001A5C65" w:rsidRDefault="001A5C65" w:rsidP="00E07D9A">
      <w:pPr>
        <w:jc w:val="center"/>
        <w:rPr>
          <w:b/>
        </w:rPr>
      </w:pPr>
      <w:r>
        <w:rPr>
          <w:b/>
        </w:rPr>
        <w:t>ПРОТОКОЛ</w:t>
      </w:r>
    </w:p>
    <w:p w:rsidR="001A5C65" w:rsidRDefault="001A5C65" w:rsidP="00E07D9A">
      <w:pPr>
        <w:jc w:val="center"/>
        <w:rPr>
          <w:b/>
        </w:rPr>
      </w:pPr>
      <w:r>
        <w:rPr>
          <w:b/>
        </w:rPr>
        <w:t>№34/11.11.2015 г.</w:t>
      </w:r>
    </w:p>
    <w:p w:rsidR="001A5C65" w:rsidRDefault="001A5C65" w:rsidP="00E07D9A">
      <w:pPr>
        <w:jc w:val="center"/>
        <w:rPr>
          <w:b/>
        </w:rPr>
      </w:pPr>
    </w:p>
    <w:p w:rsidR="001A5C65" w:rsidRDefault="001A5C65" w:rsidP="00E07D9A">
      <w:r>
        <w:tab/>
        <w:t xml:space="preserve">Днес 11.11.2015 г. /Понеделник/ от 15:00 часа се проведе извънредно заседание на ОИК-Борован. </w:t>
      </w:r>
    </w:p>
    <w:p w:rsidR="001A5C65" w:rsidRDefault="001A5C65" w:rsidP="00E07D9A">
      <w:r>
        <w:t>На заседанието присъстваха:</w:t>
      </w:r>
    </w:p>
    <w:p w:rsidR="001A5C65" w:rsidRDefault="001A5C65" w:rsidP="00E07D9A">
      <w:pPr>
        <w:numPr>
          <w:ilvl w:val="0"/>
          <w:numId w:val="1"/>
        </w:numPr>
      </w:pPr>
      <w:r>
        <w:t>Камелия Татарска – председател;</w:t>
      </w:r>
    </w:p>
    <w:p w:rsidR="001A5C65" w:rsidRDefault="001A5C65" w:rsidP="00E07D9A">
      <w:pPr>
        <w:numPr>
          <w:ilvl w:val="0"/>
          <w:numId w:val="1"/>
        </w:numPr>
      </w:pPr>
      <w:r>
        <w:t>Калин Ценов – зам. председател;</w:t>
      </w:r>
    </w:p>
    <w:p w:rsidR="001A5C65" w:rsidRDefault="001A5C65" w:rsidP="00E07D9A">
      <w:pPr>
        <w:numPr>
          <w:ilvl w:val="0"/>
          <w:numId w:val="1"/>
        </w:numPr>
      </w:pPr>
      <w:r>
        <w:t>Златко Манчев – секретар;</w:t>
      </w:r>
    </w:p>
    <w:p w:rsidR="001A5C65" w:rsidRDefault="001A5C65" w:rsidP="00E07D9A">
      <w:pPr>
        <w:numPr>
          <w:ilvl w:val="0"/>
          <w:numId w:val="1"/>
        </w:numPr>
      </w:pPr>
      <w:r>
        <w:t>Петрана Цветкова – член;</w:t>
      </w:r>
    </w:p>
    <w:p w:rsidR="001A5C65" w:rsidRDefault="001A5C65" w:rsidP="00E07D9A">
      <w:pPr>
        <w:numPr>
          <w:ilvl w:val="0"/>
          <w:numId w:val="1"/>
        </w:numPr>
      </w:pPr>
      <w:r>
        <w:t>Валя Димитрова – член;</w:t>
      </w:r>
    </w:p>
    <w:p w:rsidR="001A5C65" w:rsidRDefault="001A5C65" w:rsidP="00E07D9A">
      <w:pPr>
        <w:numPr>
          <w:ilvl w:val="0"/>
          <w:numId w:val="1"/>
        </w:numPr>
      </w:pPr>
      <w:r>
        <w:t>Емил Нинов – член;</w:t>
      </w:r>
    </w:p>
    <w:p w:rsidR="001A5C65" w:rsidRDefault="001A5C65" w:rsidP="00E07D9A">
      <w:pPr>
        <w:numPr>
          <w:ilvl w:val="0"/>
          <w:numId w:val="1"/>
        </w:numPr>
      </w:pPr>
      <w:r>
        <w:t>Галина Белинска –член;</w:t>
      </w:r>
    </w:p>
    <w:p w:rsidR="001A5C65" w:rsidRDefault="001A5C65" w:rsidP="00E07D9A">
      <w:pPr>
        <w:numPr>
          <w:ilvl w:val="0"/>
          <w:numId w:val="1"/>
        </w:numPr>
      </w:pPr>
      <w:r>
        <w:t>Иван Карамелски – член.</w:t>
      </w:r>
    </w:p>
    <w:p w:rsidR="001A5C65" w:rsidRDefault="001A5C65" w:rsidP="00E07D9A">
      <w:pPr>
        <w:numPr>
          <w:ilvl w:val="0"/>
          <w:numId w:val="1"/>
        </w:numPr>
      </w:pPr>
      <w:r>
        <w:t>Иван Иванов – член;</w:t>
      </w:r>
    </w:p>
    <w:p w:rsidR="001A5C65" w:rsidRDefault="001A5C65" w:rsidP="005C75EA">
      <w:pPr>
        <w:numPr>
          <w:ilvl w:val="0"/>
          <w:numId w:val="1"/>
        </w:numPr>
      </w:pPr>
      <w:r>
        <w:t>Ивка Илиева – член.</w:t>
      </w:r>
    </w:p>
    <w:p w:rsidR="001A5C65" w:rsidRDefault="001A5C65" w:rsidP="005C75EA">
      <w:pPr>
        <w:ind w:left="720"/>
      </w:pPr>
    </w:p>
    <w:p w:rsidR="001A5C65" w:rsidRDefault="001A5C65" w:rsidP="00E07D9A"/>
    <w:p w:rsidR="001A5C65" w:rsidRDefault="001A5C65" w:rsidP="00E07D9A">
      <w:pPr>
        <w:numPr>
          <w:ilvl w:val="0"/>
          <w:numId w:val="1"/>
        </w:numPr>
      </w:pPr>
      <w:r w:rsidRPr="006E2AB4">
        <w:rPr>
          <w:b/>
          <w:u w:val="single"/>
        </w:rPr>
        <w:t xml:space="preserve">Отсъстващи </w:t>
      </w:r>
      <w:r>
        <w:t xml:space="preserve">– </w:t>
      </w:r>
    </w:p>
    <w:p w:rsidR="001A5C65" w:rsidRDefault="001A5C65" w:rsidP="00E07D9A">
      <w:pPr>
        <w:numPr>
          <w:ilvl w:val="0"/>
          <w:numId w:val="1"/>
        </w:numPr>
      </w:pPr>
      <w:r>
        <w:t>Валентина Иванова – член;</w:t>
      </w:r>
    </w:p>
    <w:p w:rsidR="001A5C65" w:rsidRDefault="001A5C65" w:rsidP="005C75EA">
      <w:pPr>
        <w:ind w:left="360"/>
      </w:pPr>
    </w:p>
    <w:p w:rsidR="001A5C65" w:rsidRDefault="001A5C65" w:rsidP="00E07D9A">
      <w:pPr>
        <w:ind w:left="360"/>
      </w:pPr>
    </w:p>
    <w:p w:rsidR="001A5C65" w:rsidRDefault="001A5C65" w:rsidP="00E07D9A">
      <w:pPr>
        <w:ind w:left="360"/>
      </w:pPr>
    </w:p>
    <w:p w:rsidR="001A5C65" w:rsidRDefault="001A5C65" w:rsidP="00E07D9A"/>
    <w:p w:rsidR="001A5C65" w:rsidRDefault="001A5C65" w:rsidP="00E07D9A">
      <w:pPr>
        <w:ind w:left="360"/>
      </w:pPr>
      <w:r>
        <w:t>Заседанието откри и води председателят на ОИК-Борован  госпожа Камелия Татарска.</w:t>
      </w:r>
    </w:p>
    <w:p w:rsidR="001A5C65" w:rsidRDefault="001A5C65" w:rsidP="00E07D9A">
      <w:r>
        <w:t>Госпожа Татарска предложи заседанието да се води при следния дневен ред:</w:t>
      </w:r>
    </w:p>
    <w:p w:rsidR="001A5C65" w:rsidRDefault="001A5C65" w:rsidP="00B12847">
      <w:pPr>
        <w:pStyle w:val="ListParagraph1"/>
        <w:numPr>
          <w:ilvl w:val="0"/>
          <w:numId w:val="3"/>
        </w:numPr>
      </w:pPr>
      <w:r>
        <w:t xml:space="preserve">Вземане становище на членовете на ОИК по образувано административно дело №576/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по описа на АС - Враца</w:t>
      </w:r>
    </w:p>
    <w:p w:rsidR="001A5C65" w:rsidRDefault="001A5C65" w:rsidP="00B12847">
      <w:pPr>
        <w:pStyle w:val="ListParagraph1"/>
        <w:numPr>
          <w:ilvl w:val="0"/>
          <w:numId w:val="3"/>
        </w:numPr>
      </w:pPr>
      <w:r>
        <w:t>Назначаване на комисия , оторизирана за отваряне на касата.</w:t>
      </w:r>
    </w:p>
    <w:p w:rsidR="001A5C65" w:rsidRDefault="001A5C65" w:rsidP="00E07D9A">
      <w:pPr>
        <w:pStyle w:val="ListParagraph1"/>
        <w:ind w:left="0"/>
      </w:pPr>
      <w:r>
        <w:t xml:space="preserve">                    3. Разни</w:t>
      </w:r>
    </w:p>
    <w:p w:rsidR="001A5C65" w:rsidRDefault="001A5C65" w:rsidP="00E07D9A">
      <w:pPr>
        <w:pStyle w:val="ListParagraph1"/>
      </w:pPr>
    </w:p>
    <w:p w:rsidR="001A5C65" w:rsidRDefault="001A5C65" w:rsidP="00E07D9A"/>
    <w:p w:rsidR="001A5C65" w:rsidRPr="00D13D3A" w:rsidRDefault="001A5C65" w:rsidP="00E07D9A">
      <w:r w:rsidRPr="00D13D3A">
        <w:t>ПРЕДС. ТАТАРСКА: Имате ли други предложения? Предлагам да гласуваме.</w:t>
      </w:r>
    </w:p>
    <w:p w:rsidR="001A5C65" w:rsidRPr="00D13D3A" w:rsidRDefault="001A5C65" w:rsidP="00E07D9A"/>
    <w:p w:rsidR="001A5C65" w:rsidRDefault="001A5C65" w:rsidP="005C75EA">
      <w:pPr>
        <w:numPr>
          <w:ilvl w:val="0"/>
          <w:numId w:val="1"/>
        </w:numPr>
      </w:pPr>
      <w:r>
        <w:t xml:space="preserve">Гласували </w:t>
      </w:r>
      <w:r>
        <w:rPr>
          <w:b/>
        </w:rPr>
        <w:t>10</w:t>
      </w:r>
      <w:r w:rsidRPr="00D13D3A">
        <w:t xml:space="preserve"> членове на ОИК </w:t>
      </w:r>
    </w:p>
    <w:p w:rsidR="001A5C65" w:rsidRDefault="001A5C65" w:rsidP="005C75EA">
      <w:pPr>
        <w:ind w:left="720"/>
      </w:pPr>
      <w:r w:rsidRPr="00D13D3A">
        <w:t xml:space="preserve">– </w:t>
      </w:r>
      <w:r>
        <w:rPr>
          <w:b/>
        </w:rPr>
        <w:t>за – 10</w:t>
      </w:r>
      <w:r w:rsidRPr="00D13D3A">
        <w:t>/Камелия Татарска, Калин Ценов, Златко Манчев</w:t>
      </w:r>
      <w:r>
        <w:t>,</w:t>
      </w:r>
      <w:r w:rsidRPr="00D13D3A">
        <w:t xml:space="preserve">  Петрана Цветко</w:t>
      </w:r>
      <w:r>
        <w:t xml:space="preserve">ва, Валя Димитрова, </w:t>
      </w:r>
      <w:r w:rsidRPr="00D13D3A">
        <w:t xml:space="preserve"> Емил Нинов, Галина Белинска, Иван Карамелски</w:t>
      </w:r>
      <w:r>
        <w:t>,Иван Иванов ,Ивка Илиева /.</w:t>
      </w:r>
    </w:p>
    <w:p w:rsidR="001A5C65" w:rsidRPr="00D13D3A" w:rsidRDefault="001A5C65" w:rsidP="003D5716">
      <w:pPr>
        <w:rPr>
          <w:b/>
        </w:rPr>
      </w:pPr>
      <w:r>
        <w:t xml:space="preserve">              -</w:t>
      </w:r>
      <w:r w:rsidRPr="00D13D3A">
        <w:rPr>
          <w:b/>
        </w:rPr>
        <w:t>против – няма.</w:t>
      </w:r>
    </w:p>
    <w:p w:rsidR="001A5C65" w:rsidRPr="00D13D3A" w:rsidRDefault="001A5C65" w:rsidP="00E07D9A">
      <w:r w:rsidRPr="00D13D3A">
        <w:tab/>
        <w:t>Предложението бе прието.</w:t>
      </w:r>
    </w:p>
    <w:p w:rsidR="001A5C65" w:rsidRPr="00D13D3A" w:rsidRDefault="001A5C65" w:rsidP="00E07D9A"/>
    <w:p w:rsidR="001A5C65" w:rsidRDefault="001A5C65" w:rsidP="00E07D9A">
      <w:pPr>
        <w:pStyle w:val="ListParagraph1"/>
        <w:ind w:left="1188"/>
      </w:pPr>
      <w:r>
        <w:rPr>
          <w:b/>
          <w:u w:val="single"/>
        </w:rPr>
        <w:t xml:space="preserve">По т. 1 от дневния ред - </w:t>
      </w:r>
      <w:r>
        <w:t xml:space="preserve"> Вземане становище на членовете на ОИК по образувано административно дело №576/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по описа на АС - Враца </w:t>
      </w:r>
    </w:p>
    <w:p w:rsidR="001A5C65" w:rsidRDefault="001A5C65" w:rsidP="00E07D9A"/>
    <w:p w:rsidR="001A5C65" w:rsidRDefault="001A5C65">
      <w:r>
        <w:t>ПРЕДС. ТАТАРСКА запозна комисията с жалбата.</w:t>
      </w:r>
    </w:p>
    <w:p w:rsidR="001A5C65" w:rsidRPr="00BC0E37" w:rsidRDefault="001A5C65" w:rsidP="00D14254">
      <w:pPr>
        <w:shd w:val="clear" w:color="auto" w:fill="FFFFFF"/>
        <w:spacing w:after="150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t xml:space="preserve">Колеги, предлагам </w:t>
      </w:r>
      <w:r w:rsidRPr="00BC0E37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СТАНОВИЩЕТО на ОИК Борован по адм.д. № 542/2015 година по описа на АС град Враца 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да </w:t>
      </w:r>
      <w:r w:rsidRPr="00BC0E37">
        <w:rPr>
          <w:rFonts w:ascii="Helvetica" w:hAnsi="Helvetica" w:cs="Helvetica"/>
          <w:b/>
          <w:bCs/>
          <w:color w:val="333333"/>
          <w:sz w:val="21"/>
          <w:szCs w:val="21"/>
        </w:rPr>
        <w:t>е за НЕОСНОВАТЕЛНОСТ на жалбите.</w:t>
      </w:r>
    </w:p>
    <w:p w:rsidR="001A5C65" w:rsidRDefault="001A5C65">
      <w:r>
        <w:t>Който е съгласен, моля да гласува.</w:t>
      </w:r>
    </w:p>
    <w:p w:rsidR="001A5C65" w:rsidRDefault="001A5C65"/>
    <w:p w:rsidR="001A5C65" w:rsidRDefault="001A5C65" w:rsidP="003D5716">
      <w:pPr>
        <w:numPr>
          <w:ilvl w:val="0"/>
          <w:numId w:val="1"/>
        </w:numPr>
      </w:pPr>
      <w:r>
        <w:t xml:space="preserve">Гласували </w:t>
      </w:r>
      <w:r>
        <w:rPr>
          <w:b/>
        </w:rPr>
        <w:t>10</w:t>
      </w:r>
      <w:r w:rsidRPr="00D13D3A">
        <w:t xml:space="preserve"> членове на ОИК </w:t>
      </w:r>
    </w:p>
    <w:p w:rsidR="001A5C65" w:rsidRDefault="001A5C65" w:rsidP="003D5716">
      <w:pPr>
        <w:ind w:left="720"/>
      </w:pPr>
      <w:r w:rsidRPr="00D13D3A">
        <w:t xml:space="preserve">– </w:t>
      </w:r>
      <w:r>
        <w:rPr>
          <w:b/>
        </w:rPr>
        <w:t xml:space="preserve">за – 10 </w:t>
      </w:r>
      <w:r w:rsidRPr="00D13D3A">
        <w:t>/Камелия Татарска, Калин Ценов, Златко Манчев</w:t>
      </w:r>
      <w:r>
        <w:t>,</w:t>
      </w:r>
      <w:r w:rsidRPr="00D13D3A">
        <w:t xml:space="preserve">  Петрана Цветко</w:t>
      </w:r>
      <w:r>
        <w:t xml:space="preserve">ва, Валя Димитрова, </w:t>
      </w:r>
      <w:r w:rsidRPr="00D13D3A">
        <w:t xml:space="preserve"> Емил Нинов, Галина Белинска, Иван Карамелски</w:t>
      </w:r>
      <w:r>
        <w:t>,Иван Иванов ,Ивка Илиева /.</w:t>
      </w:r>
    </w:p>
    <w:p w:rsidR="001A5C65" w:rsidRDefault="001A5C65" w:rsidP="003D5716">
      <w:pPr>
        <w:ind w:left="720"/>
      </w:pPr>
      <w:r>
        <w:t>-</w:t>
      </w:r>
      <w:r w:rsidRPr="00D13D3A">
        <w:rPr>
          <w:b/>
        </w:rPr>
        <w:t>против – няма.</w:t>
      </w:r>
    </w:p>
    <w:p w:rsidR="001A5C65" w:rsidRDefault="001A5C65" w:rsidP="003D5716"/>
    <w:p w:rsidR="001A5C65" w:rsidRPr="00D13D3A" w:rsidRDefault="001A5C65" w:rsidP="00E07D9A">
      <w:r w:rsidRPr="00D13D3A">
        <w:tab/>
        <w:t>Предложението бе прието.</w:t>
      </w:r>
    </w:p>
    <w:p w:rsidR="001A5C65" w:rsidRDefault="001A5C65"/>
    <w:p w:rsidR="001A5C65" w:rsidRDefault="001A5C65"/>
    <w:p w:rsidR="001A5C65" w:rsidRDefault="001A5C65"/>
    <w:p w:rsidR="001A5C65" w:rsidRDefault="001A5C65"/>
    <w:p w:rsidR="001A5C65" w:rsidRPr="00BC0E37" w:rsidRDefault="001A5C65" w:rsidP="00BC0E37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BC0E37">
        <w:rPr>
          <w:rFonts w:ascii="Helvetica" w:hAnsi="Helvetica" w:cs="Helvetica"/>
          <w:color w:val="333333"/>
          <w:sz w:val="34"/>
          <w:szCs w:val="34"/>
        </w:rPr>
        <w:t>РЕШЕНИЕ </w:t>
      </w:r>
      <w:r w:rsidRPr="00BC0E37">
        <w:rPr>
          <w:rFonts w:ascii="Helvetica" w:hAnsi="Helvetica" w:cs="Helvetica"/>
          <w:color w:val="333333"/>
          <w:sz w:val="34"/>
          <w:szCs w:val="34"/>
        </w:rPr>
        <w:br/>
        <w:t>№ 189 МИ</w:t>
      </w:r>
      <w:r w:rsidRPr="00BC0E37">
        <w:rPr>
          <w:rFonts w:ascii="Helvetica" w:hAnsi="Helvetica" w:cs="Helvetica"/>
          <w:color w:val="333333"/>
          <w:sz w:val="34"/>
          <w:szCs w:val="34"/>
        </w:rPr>
        <w:br/>
        <w:t>Борован, 11.11.2015</w:t>
      </w:r>
    </w:p>
    <w:p w:rsidR="001A5C65" w:rsidRPr="00BC0E37" w:rsidRDefault="001A5C65" w:rsidP="00BC0E3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BC0E37">
        <w:rPr>
          <w:rFonts w:ascii="Helvetica" w:hAnsi="Helvetica" w:cs="Helvetica"/>
          <w:color w:val="333333"/>
          <w:sz w:val="21"/>
          <w:szCs w:val="21"/>
        </w:rPr>
        <w:t>ОТНОСНО: Решение за становище на ОИК Борован по адм. Д. №542/2015 година по описа на АС град Враца, както и присъединено адм.д. № 543/2015 година по описа на АС град Враца</w:t>
      </w:r>
    </w:p>
    <w:p w:rsidR="001A5C65" w:rsidRPr="00BC0E37" w:rsidRDefault="001A5C65" w:rsidP="00BC0E3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1A5C65" w:rsidRPr="00BC0E37" w:rsidRDefault="001A5C65" w:rsidP="00BC0E3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BC0E37">
        <w:rPr>
          <w:rFonts w:ascii="Helvetica" w:hAnsi="Helvetica" w:cs="Helvetica"/>
          <w:color w:val="333333"/>
          <w:sz w:val="21"/>
          <w:szCs w:val="21"/>
        </w:rPr>
        <w:t>Във връзка с горното и на основание чл. 87, ал.1, от ИК и в изпълнение на Решение № 2901/05.11.2015 година,  Общинска избирателна комисия Борован.</w:t>
      </w:r>
    </w:p>
    <w:p w:rsidR="001A5C65" w:rsidRPr="00BC0E37" w:rsidRDefault="001A5C65" w:rsidP="00BC0E3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BC0E37"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1A5C65" w:rsidRPr="00BC0E37" w:rsidRDefault="001A5C65" w:rsidP="00BC0E37">
      <w:pPr>
        <w:shd w:val="clear" w:color="auto" w:fill="FFFFFF"/>
        <w:spacing w:after="150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BC0E37">
        <w:rPr>
          <w:rFonts w:ascii="Helvetica" w:hAnsi="Helvetica" w:cs="Helvetica"/>
          <w:b/>
          <w:bCs/>
          <w:color w:val="333333"/>
          <w:sz w:val="21"/>
          <w:szCs w:val="21"/>
        </w:rPr>
        <w:t>СТАНОВИЩЕТО на ОИК Борован по адм.д. № 542/2015 година по описа на АС град Враца е за НЕОСНОВАТЕЛНОСТ на жалбите.</w:t>
      </w:r>
    </w:p>
    <w:p w:rsidR="001A5C65" w:rsidRPr="00BC0E37" w:rsidRDefault="001A5C65" w:rsidP="00BC0E37">
      <w:pPr>
        <w:shd w:val="clear" w:color="auto" w:fill="FFFFFF"/>
        <w:spacing w:after="150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1A5C65" w:rsidRPr="00BC0E37" w:rsidRDefault="001A5C65" w:rsidP="00BC0E3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BC0E37">
        <w:rPr>
          <w:rFonts w:ascii="Helvetica" w:hAnsi="Helvetica" w:cs="Helvetica"/>
          <w:color w:val="333333"/>
          <w:sz w:val="21"/>
          <w:szCs w:val="21"/>
        </w:rPr>
        <w:t>Решението може да се обжалва по реда на чл. 88, ал. 1 пред ЦИК в срок до три дни от обявяването.</w:t>
      </w:r>
    </w:p>
    <w:p w:rsidR="001A5C65" w:rsidRDefault="001A5C65"/>
    <w:p w:rsidR="001A5C65" w:rsidRDefault="001A5C65"/>
    <w:p w:rsidR="001A5C65" w:rsidRDefault="001A5C65"/>
    <w:p w:rsidR="001A5C65" w:rsidRPr="00304FE8" w:rsidRDefault="001A5C65" w:rsidP="00304FE8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304FE8">
        <w:rPr>
          <w:rFonts w:ascii="Helvetica" w:hAnsi="Helvetica" w:cs="Helvetica"/>
          <w:color w:val="333333"/>
          <w:sz w:val="34"/>
          <w:szCs w:val="34"/>
        </w:rPr>
        <w:t>РЕШЕНИЕ </w:t>
      </w:r>
      <w:r w:rsidRPr="00304FE8">
        <w:rPr>
          <w:rFonts w:ascii="Helvetica" w:hAnsi="Helvetica" w:cs="Helvetica"/>
          <w:color w:val="333333"/>
          <w:sz w:val="34"/>
          <w:szCs w:val="34"/>
        </w:rPr>
        <w:br/>
        <w:t>№ 190 МИ</w:t>
      </w:r>
      <w:r w:rsidRPr="00304FE8">
        <w:rPr>
          <w:rFonts w:ascii="Helvetica" w:hAnsi="Helvetica" w:cs="Helvetica"/>
          <w:color w:val="333333"/>
          <w:sz w:val="34"/>
          <w:szCs w:val="34"/>
        </w:rPr>
        <w:br/>
        <w:t>Борован, 11.11.2015</w:t>
      </w:r>
    </w:p>
    <w:p w:rsidR="001A5C65" w:rsidRPr="00304FE8" w:rsidRDefault="001A5C65" w:rsidP="00304FE8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04FE8">
        <w:rPr>
          <w:rFonts w:ascii="Helvetica" w:hAnsi="Helvetica" w:cs="Helvetica"/>
          <w:color w:val="333333"/>
          <w:sz w:val="21"/>
          <w:szCs w:val="21"/>
        </w:rPr>
        <w:t>ОТНОСНО: Решение за становище на ОИК Борован по адм. Д. №576/2015 година по описа на АС град Враца,</w:t>
      </w:r>
    </w:p>
    <w:p w:rsidR="001A5C65" w:rsidRPr="00304FE8" w:rsidRDefault="001A5C65" w:rsidP="00304FE8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1A5C65" w:rsidRPr="00304FE8" w:rsidRDefault="001A5C65" w:rsidP="00304FE8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04FE8">
        <w:rPr>
          <w:rFonts w:ascii="Helvetica" w:hAnsi="Helvetica" w:cs="Helvetica"/>
          <w:color w:val="333333"/>
          <w:sz w:val="21"/>
          <w:szCs w:val="21"/>
        </w:rPr>
        <w:t>Във връзка с горното и на основание чл. 87, ал.1, от ИК и в изпълнение на Решение № 2901/05.11.2015 година,  Общинска избирателна комисия Борован.</w:t>
      </w:r>
    </w:p>
    <w:p w:rsidR="001A5C65" w:rsidRPr="00304FE8" w:rsidRDefault="001A5C65" w:rsidP="00304FE8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04FE8"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1A5C65" w:rsidRPr="00304FE8" w:rsidRDefault="001A5C65" w:rsidP="00304FE8">
      <w:pPr>
        <w:shd w:val="clear" w:color="auto" w:fill="FFFFFF"/>
        <w:spacing w:after="150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304FE8">
        <w:rPr>
          <w:rFonts w:ascii="Helvetica" w:hAnsi="Helvetica" w:cs="Helvetica"/>
          <w:b/>
          <w:bCs/>
          <w:color w:val="333333"/>
          <w:sz w:val="21"/>
          <w:szCs w:val="21"/>
        </w:rPr>
        <w:t>СТАНОВИЩЕТО на ОИК Борован по адм.д. № 576/2015 година по описа на АС град Враца е за НЕОСНОВАТЕЛНОСТ на жалбата.</w:t>
      </w:r>
    </w:p>
    <w:p w:rsidR="001A5C65" w:rsidRPr="00304FE8" w:rsidRDefault="001A5C65" w:rsidP="00304FE8">
      <w:pPr>
        <w:shd w:val="clear" w:color="auto" w:fill="FFFFFF"/>
        <w:spacing w:after="150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1A5C65" w:rsidRPr="00304FE8" w:rsidRDefault="001A5C65" w:rsidP="00304FE8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04FE8">
        <w:rPr>
          <w:rFonts w:ascii="Helvetica" w:hAnsi="Helvetica" w:cs="Helvetica"/>
          <w:color w:val="333333"/>
          <w:sz w:val="21"/>
          <w:szCs w:val="21"/>
        </w:rPr>
        <w:t>Решението може да се обжалва по реда на чл. 88, ал. 1 пред ЦИК в срок до три дни от обявяването.</w:t>
      </w:r>
    </w:p>
    <w:p w:rsidR="001A5C65" w:rsidRDefault="001A5C65"/>
    <w:p w:rsidR="001A5C65" w:rsidRDefault="001A5C65"/>
    <w:p w:rsidR="001A5C65" w:rsidRDefault="001A5C65" w:rsidP="00AF2671">
      <w:pPr>
        <w:pStyle w:val="ListParagraph1"/>
        <w:ind w:left="0"/>
      </w:pPr>
      <w:r>
        <w:rPr>
          <w:b/>
          <w:u w:val="single"/>
        </w:rPr>
        <w:t xml:space="preserve">По т. 2 от дневния ред </w:t>
      </w:r>
      <w:r>
        <w:t>Назначаване на комисия , оторизирана за отваряне на касата.</w:t>
      </w:r>
    </w:p>
    <w:p w:rsidR="001A5C65" w:rsidRDefault="001A5C65" w:rsidP="00AF2671">
      <w:pPr>
        <w:pStyle w:val="ListParagraph1"/>
        <w:ind w:left="0"/>
      </w:pPr>
    </w:p>
    <w:p w:rsidR="001A5C65" w:rsidRDefault="001A5C65" w:rsidP="00AF2671">
      <w:pPr>
        <w:pStyle w:val="ListParagraph1"/>
        <w:ind w:left="0"/>
      </w:pPr>
      <w:r>
        <w:t>ПРЕДС. ТАТАРСКА:</w:t>
      </w:r>
    </w:p>
    <w:p w:rsidR="001A5C65" w:rsidRDefault="001A5C65" w:rsidP="00AF2671">
      <w:pPr>
        <w:pStyle w:val="ListParagraph1"/>
        <w:ind w:left="0"/>
      </w:pPr>
      <w:r>
        <w:t>Предлагам в комисията за отваряне на касата да са:</w:t>
      </w:r>
    </w:p>
    <w:p w:rsidR="001A5C65" w:rsidRDefault="001A5C65" w:rsidP="00AF2671">
      <w:pPr>
        <w:pStyle w:val="ListParagraph1"/>
        <w:ind w:left="0"/>
      </w:pPr>
    </w:p>
    <w:p w:rsidR="001A5C65" w:rsidRPr="00AF2671" w:rsidRDefault="001A5C65" w:rsidP="00AF26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AF2671">
        <w:rPr>
          <w:rFonts w:ascii="Helvetica" w:hAnsi="Helvetica" w:cs="Helvetica"/>
          <w:color w:val="333333"/>
          <w:sz w:val="21"/>
          <w:szCs w:val="21"/>
        </w:rPr>
        <w:t>Галина Павлова Белинска</w:t>
      </w:r>
    </w:p>
    <w:p w:rsidR="001A5C65" w:rsidRDefault="001A5C65" w:rsidP="00AF26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AF2671">
        <w:rPr>
          <w:rFonts w:ascii="Helvetica" w:hAnsi="Helvetica" w:cs="Helvetica"/>
          <w:color w:val="333333"/>
          <w:sz w:val="21"/>
          <w:szCs w:val="21"/>
        </w:rPr>
        <w:t>Златко Фердинандов Манчев</w:t>
      </w:r>
    </w:p>
    <w:p w:rsidR="001A5C65" w:rsidRDefault="001A5C65" w:rsidP="00AF26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AF2671">
        <w:rPr>
          <w:rFonts w:ascii="Helvetica" w:hAnsi="Helvetica" w:cs="Helvetica"/>
          <w:color w:val="333333"/>
          <w:sz w:val="21"/>
          <w:szCs w:val="21"/>
        </w:rPr>
        <w:t>Иван Тодоров Карамелски</w:t>
      </w:r>
    </w:p>
    <w:p w:rsidR="001A5C65" w:rsidRDefault="001A5C65" w:rsidP="00AF2671">
      <w:r>
        <w:t>Който е съгласен, моля да гласува.</w:t>
      </w:r>
    </w:p>
    <w:p w:rsidR="001A5C65" w:rsidRDefault="001A5C65" w:rsidP="00AF2671"/>
    <w:p w:rsidR="001A5C65" w:rsidRDefault="001A5C65" w:rsidP="00AF2671">
      <w:pPr>
        <w:numPr>
          <w:ilvl w:val="0"/>
          <w:numId w:val="1"/>
        </w:numPr>
      </w:pPr>
      <w:r>
        <w:t xml:space="preserve">Гласували </w:t>
      </w:r>
      <w:r>
        <w:rPr>
          <w:b/>
        </w:rPr>
        <w:t>10</w:t>
      </w:r>
      <w:r w:rsidRPr="00D13D3A">
        <w:t xml:space="preserve"> членове на ОИК </w:t>
      </w:r>
    </w:p>
    <w:p w:rsidR="001A5C65" w:rsidRDefault="001A5C65" w:rsidP="00AF2671">
      <w:pPr>
        <w:ind w:left="720"/>
      </w:pPr>
      <w:r w:rsidRPr="00D13D3A">
        <w:t xml:space="preserve">– </w:t>
      </w:r>
      <w:r>
        <w:rPr>
          <w:b/>
        </w:rPr>
        <w:t xml:space="preserve">за – 10 </w:t>
      </w:r>
      <w:r w:rsidRPr="00D13D3A">
        <w:t>/Камелия Татарска, Калин Ценов, Златко Манчев</w:t>
      </w:r>
      <w:r>
        <w:t>,</w:t>
      </w:r>
      <w:r w:rsidRPr="00D13D3A">
        <w:t xml:space="preserve">  Петрана Цветко</w:t>
      </w:r>
      <w:r>
        <w:t xml:space="preserve">ва, Валя Димитрова, </w:t>
      </w:r>
      <w:r w:rsidRPr="00D13D3A">
        <w:t xml:space="preserve"> Емил Нинов, Галина Белинска, Иван Карамелски</w:t>
      </w:r>
      <w:r>
        <w:t>,Иван Иванов ,Ивка Илиева /.</w:t>
      </w:r>
    </w:p>
    <w:p w:rsidR="001A5C65" w:rsidRDefault="001A5C65" w:rsidP="00AF2671">
      <w:pPr>
        <w:ind w:left="720"/>
      </w:pPr>
      <w:r>
        <w:t>-</w:t>
      </w:r>
      <w:r w:rsidRPr="00D13D3A">
        <w:rPr>
          <w:b/>
        </w:rPr>
        <w:t>против – няма.</w:t>
      </w:r>
    </w:p>
    <w:p w:rsidR="001A5C65" w:rsidRDefault="001A5C65" w:rsidP="00AF2671"/>
    <w:p w:rsidR="001A5C65" w:rsidRPr="00D13D3A" w:rsidRDefault="001A5C65" w:rsidP="00AF2671">
      <w:r w:rsidRPr="00D13D3A">
        <w:tab/>
        <w:t>Предложението бе прието.</w:t>
      </w:r>
    </w:p>
    <w:p w:rsidR="001A5C65" w:rsidRDefault="001A5C65" w:rsidP="00AF2671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1A5C65" w:rsidRPr="00AF2671" w:rsidRDefault="001A5C65" w:rsidP="00AF2671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1A5C65" w:rsidRDefault="001A5C65" w:rsidP="00AF2671">
      <w:pPr>
        <w:pStyle w:val="ListParagraph1"/>
        <w:ind w:left="0"/>
      </w:pPr>
    </w:p>
    <w:p w:rsidR="001A5C65" w:rsidRPr="00AF2671" w:rsidRDefault="001A5C65" w:rsidP="00AF2671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AF2671">
        <w:rPr>
          <w:rFonts w:ascii="Helvetica" w:hAnsi="Helvetica" w:cs="Helvetica"/>
          <w:color w:val="333333"/>
          <w:sz w:val="34"/>
          <w:szCs w:val="34"/>
        </w:rPr>
        <w:t>РЕШЕНИЕ </w:t>
      </w:r>
      <w:r w:rsidRPr="00AF2671">
        <w:rPr>
          <w:rFonts w:ascii="Helvetica" w:hAnsi="Helvetica" w:cs="Helvetica"/>
          <w:color w:val="333333"/>
          <w:sz w:val="34"/>
          <w:szCs w:val="34"/>
        </w:rPr>
        <w:br/>
        <w:t>№ 187</w:t>
      </w:r>
      <w:r w:rsidRPr="00AF2671">
        <w:rPr>
          <w:rFonts w:ascii="Helvetica" w:hAnsi="Helvetica" w:cs="Helvetica"/>
          <w:color w:val="333333"/>
          <w:sz w:val="34"/>
          <w:szCs w:val="34"/>
        </w:rPr>
        <w:br/>
        <w:t>Борован, 11.11.2015</w:t>
      </w:r>
    </w:p>
    <w:p w:rsidR="001A5C65" w:rsidRPr="00AF2671" w:rsidRDefault="001A5C65" w:rsidP="00AF26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AF2671">
        <w:rPr>
          <w:rFonts w:ascii="Helvetica" w:hAnsi="Helvetica" w:cs="Helvetica"/>
          <w:color w:val="333333"/>
          <w:sz w:val="21"/>
          <w:szCs w:val="21"/>
        </w:rPr>
        <w:t>ОТНОСНО: Определяне комисия за отваряне на касата</w:t>
      </w:r>
    </w:p>
    <w:p w:rsidR="001A5C65" w:rsidRPr="00AF2671" w:rsidRDefault="001A5C65" w:rsidP="00AF26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AF2671">
        <w:rPr>
          <w:rFonts w:ascii="Helvetica" w:hAnsi="Helvetica" w:cs="Helvetica"/>
          <w:b/>
          <w:bCs/>
          <w:color w:val="333333"/>
          <w:sz w:val="21"/>
          <w:szCs w:val="21"/>
        </w:rPr>
        <w:t>Общинска избирателна комисия Борован</w:t>
      </w:r>
    </w:p>
    <w:p w:rsidR="001A5C65" w:rsidRPr="00AF2671" w:rsidRDefault="001A5C65" w:rsidP="00AF26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AF2671"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</w:p>
    <w:p w:rsidR="001A5C65" w:rsidRPr="00AF2671" w:rsidRDefault="001A5C65" w:rsidP="00AF26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AF2671">
        <w:rPr>
          <w:rFonts w:ascii="Helvetica" w:hAnsi="Helvetica" w:cs="Helvetica"/>
          <w:b/>
          <w:bCs/>
          <w:color w:val="333333"/>
          <w:sz w:val="21"/>
          <w:szCs w:val="21"/>
        </w:rPr>
        <w:t>Решение №</w:t>
      </w:r>
      <w:r w:rsidRPr="00AF2671">
        <w:rPr>
          <w:rFonts w:ascii="Helvetica" w:hAnsi="Helvetica" w:cs="Helvetica"/>
          <w:color w:val="333333"/>
          <w:sz w:val="21"/>
          <w:szCs w:val="21"/>
        </w:rPr>
        <w:t> </w:t>
      </w:r>
      <w:r w:rsidRPr="00AF2671">
        <w:rPr>
          <w:rFonts w:ascii="Helvetica" w:hAnsi="Helvetica" w:cs="Helvetica"/>
          <w:b/>
          <w:bCs/>
          <w:color w:val="333333"/>
          <w:sz w:val="21"/>
          <w:szCs w:val="21"/>
        </w:rPr>
        <w:t>187</w:t>
      </w:r>
    </w:p>
    <w:p w:rsidR="001A5C65" w:rsidRPr="00AF2671" w:rsidRDefault="001A5C65" w:rsidP="00AF26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AF2671">
        <w:rPr>
          <w:rFonts w:ascii="Helvetica" w:hAnsi="Helvetica" w:cs="Helvetica"/>
          <w:color w:val="333333"/>
          <w:sz w:val="21"/>
          <w:szCs w:val="21"/>
        </w:rPr>
        <w:t>11.11.2015 г.</w:t>
      </w:r>
    </w:p>
    <w:p w:rsidR="001A5C65" w:rsidRPr="00AF2671" w:rsidRDefault="001A5C65" w:rsidP="00AF26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AF2671">
        <w:rPr>
          <w:rFonts w:ascii="Helvetica" w:hAnsi="Helvetica" w:cs="Helvetica"/>
          <w:color w:val="333333"/>
          <w:sz w:val="21"/>
          <w:szCs w:val="21"/>
        </w:rPr>
        <w:t>                       </w:t>
      </w:r>
    </w:p>
    <w:p w:rsidR="001A5C65" w:rsidRPr="00AF2671" w:rsidRDefault="001A5C65" w:rsidP="00AF26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AF2671">
        <w:rPr>
          <w:rFonts w:ascii="Helvetica" w:hAnsi="Helvetica" w:cs="Helvetica"/>
          <w:b/>
          <w:bCs/>
          <w:color w:val="333333"/>
          <w:sz w:val="21"/>
          <w:szCs w:val="21"/>
        </w:rPr>
        <w:t>РЕШИ:</w:t>
      </w:r>
    </w:p>
    <w:p w:rsidR="001A5C65" w:rsidRPr="00AF2671" w:rsidRDefault="001A5C65" w:rsidP="00AF26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AF2671">
        <w:rPr>
          <w:rFonts w:ascii="Helvetica" w:hAnsi="Helvetica" w:cs="Helvetica"/>
          <w:b/>
          <w:bCs/>
          <w:color w:val="333333"/>
          <w:sz w:val="21"/>
          <w:szCs w:val="21"/>
        </w:rPr>
        <w:t>           </w:t>
      </w:r>
    </w:p>
    <w:p w:rsidR="001A5C65" w:rsidRPr="00AF2671" w:rsidRDefault="001A5C65" w:rsidP="00AF26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AF2671">
        <w:rPr>
          <w:rFonts w:ascii="Helvetica" w:hAnsi="Helvetica" w:cs="Helvetica"/>
          <w:color w:val="333333"/>
          <w:sz w:val="21"/>
          <w:szCs w:val="21"/>
        </w:rPr>
        <w:t>                        Определя комисия за отваряне на касата в състав:</w:t>
      </w:r>
    </w:p>
    <w:p w:rsidR="001A5C65" w:rsidRPr="00AF2671" w:rsidRDefault="001A5C65" w:rsidP="00AF26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AF2671">
        <w:rPr>
          <w:rFonts w:ascii="Helvetica" w:hAnsi="Helvetica" w:cs="Helvetica"/>
          <w:color w:val="333333"/>
          <w:sz w:val="21"/>
          <w:szCs w:val="21"/>
        </w:rPr>
        <w:t>Галина Павлова Белинска</w:t>
      </w:r>
    </w:p>
    <w:p w:rsidR="001A5C65" w:rsidRPr="00AF2671" w:rsidRDefault="001A5C65" w:rsidP="00AF26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AF2671">
        <w:rPr>
          <w:rFonts w:ascii="Helvetica" w:hAnsi="Helvetica" w:cs="Helvetica"/>
          <w:color w:val="333333"/>
          <w:sz w:val="21"/>
          <w:szCs w:val="21"/>
        </w:rPr>
        <w:t>Златко Фердинандов Манчев</w:t>
      </w:r>
    </w:p>
    <w:p w:rsidR="001A5C65" w:rsidRPr="00AF2671" w:rsidRDefault="001A5C65" w:rsidP="00AF26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AF2671">
        <w:rPr>
          <w:rFonts w:ascii="Helvetica" w:hAnsi="Helvetica" w:cs="Helvetica"/>
          <w:color w:val="333333"/>
          <w:sz w:val="21"/>
          <w:szCs w:val="21"/>
        </w:rPr>
        <w:t>Иван Тодоров Карамелски</w:t>
      </w:r>
    </w:p>
    <w:p w:rsidR="001A5C65" w:rsidRPr="00AF2671" w:rsidRDefault="001A5C65" w:rsidP="00AF26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AF2671">
        <w:rPr>
          <w:rFonts w:ascii="Helvetica" w:hAnsi="Helvetica" w:cs="Helvetica"/>
          <w:color w:val="333333"/>
          <w:sz w:val="21"/>
          <w:szCs w:val="21"/>
        </w:rPr>
        <w:t> </w:t>
      </w:r>
    </w:p>
    <w:p w:rsidR="001A5C65" w:rsidRPr="00AF2671" w:rsidRDefault="001A5C65" w:rsidP="00AF2671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AF2671">
        <w:rPr>
          <w:rFonts w:ascii="Helvetica" w:hAnsi="Helvetica" w:cs="Helvetica"/>
          <w:color w:val="333333"/>
          <w:sz w:val="21"/>
          <w:szCs w:val="21"/>
        </w:rPr>
        <w:t> </w:t>
      </w:r>
    </w:p>
    <w:p w:rsidR="001A5C65" w:rsidRDefault="001A5C65" w:rsidP="00AF2671">
      <w:pPr>
        <w:pStyle w:val="ListParagraph1"/>
        <w:ind w:left="0"/>
      </w:pPr>
    </w:p>
    <w:p w:rsidR="001A5C65" w:rsidRDefault="001A5C65"/>
    <w:p w:rsidR="001A5C65" w:rsidRDefault="001A5C65" w:rsidP="00966CE7">
      <w:pPr>
        <w:pStyle w:val="ListParagraph1"/>
        <w:ind w:left="0"/>
      </w:pPr>
      <w:r>
        <w:rPr>
          <w:b/>
          <w:u w:val="single"/>
        </w:rPr>
        <w:t xml:space="preserve">По т. 3 от дневния ред - </w:t>
      </w:r>
      <w:r>
        <w:t xml:space="preserve"> . Разни</w:t>
      </w:r>
    </w:p>
    <w:p w:rsidR="001A5C65" w:rsidRDefault="001A5C65" w:rsidP="00966CE7">
      <w:pPr>
        <w:pStyle w:val="ListParagraph1"/>
        <w:ind w:left="0"/>
      </w:pPr>
      <w:r>
        <w:t>ПРЕДС. ТАТАРСКА:</w:t>
      </w:r>
    </w:p>
    <w:p w:rsidR="001A5C65" w:rsidRDefault="001A5C65" w:rsidP="00304FE8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Трябва да определим</w:t>
      </w:r>
      <w:r w:rsidRPr="00BC0E37">
        <w:rPr>
          <w:rFonts w:ascii="Helvetica" w:hAnsi="Helvetica" w:cs="Helvetica"/>
          <w:color w:val="333333"/>
          <w:sz w:val="21"/>
          <w:szCs w:val="21"/>
        </w:rPr>
        <w:t xml:space="preserve"> адрес за кореспонденция за след седмия ден на обявяване резултатите от изборите за следващите общи избори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1A5C65" w:rsidRPr="00BC0E37" w:rsidRDefault="001A5C65" w:rsidP="00304FE8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Предлагам адреса да е : </w:t>
      </w:r>
      <w:r w:rsidRPr="00BC0E37">
        <w:rPr>
          <w:rFonts w:ascii="Helvetica" w:hAnsi="Helvetica" w:cs="Helvetica"/>
          <w:color w:val="333333"/>
          <w:sz w:val="21"/>
          <w:szCs w:val="21"/>
        </w:rPr>
        <w:t xml:space="preserve">п.к. 3240, с. Борован, ул. Иван Вазов №1 </w:t>
      </w:r>
    </w:p>
    <w:p w:rsidR="001A5C65" w:rsidRPr="00BC0E37" w:rsidRDefault="001A5C65" w:rsidP="00304FE8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BC0E37">
        <w:rPr>
          <w:rFonts w:ascii="Helvetica" w:hAnsi="Helvetica" w:cs="Helvetica"/>
          <w:color w:val="333333"/>
          <w:sz w:val="21"/>
          <w:szCs w:val="21"/>
        </w:rPr>
        <w:t> </w:t>
      </w:r>
    </w:p>
    <w:p w:rsidR="001A5C65" w:rsidRPr="00BC0E37" w:rsidRDefault="001A5C65" w:rsidP="00304FE8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BC0E37">
        <w:rPr>
          <w:rFonts w:ascii="Helvetica" w:hAnsi="Helvetica" w:cs="Helvetica"/>
          <w:color w:val="333333"/>
          <w:sz w:val="21"/>
          <w:szCs w:val="21"/>
        </w:rPr>
        <w:t>Телефон за връзка: 0897098955</w:t>
      </w:r>
    </w:p>
    <w:p w:rsidR="001A5C65" w:rsidRDefault="001A5C65" w:rsidP="00304FE8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Който е съгласен, моля да гласува.</w:t>
      </w:r>
    </w:p>
    <w:p w:rsidR="001A5C65" w:rsidRDefault="001A5C65" w:rsidP="00304FE8">
      <w:pPr>
        <w:numPr>
          <w:ilvl w:val="0"/>
          <w:numId w:val="1"/>
        </w:numPr>
      </w:pPr>
      <w:r>
        <w:t xml:space="preserve">Гласували </w:t>
      </w:r>
      <w:r>
        <w:rPr>
          <w:b/>
        </w:rPr>
        <w:t>10</w:t>
      </w:r>
      <w:r w:rsidRPr="00D13D3A">
        <w:t xml:space="preserve"> членове на ОИК </w:t>
      </w:r>
    </w:p>
    <w:p w:rsidR="001A5C65" w:rsidRDefault="001A5C65" w:rsidP="00304FE8">
      <w:pPr>
        <w:ind w:left="720"/>
      </w:pPr>
      <w:r w:rsidRPr="00D13D3A">
        <w:t xml:space="preserve">– </w:t>
      </w:r>
      <w:r>
        <w:rPr>
          <w:b/>
        </w:rPr>
        <w:t xml:space="preserve">за – 10 </w:t>
      </w:r>
      <w:r w:rsidRPr="00D13D3A">
        <w:t>/Камелия Татарска, Калин Ценов, Златко Манчев</w:t>
      </w:r>
      <w:r>
        <w:t>,</w:t>
      </w:r>
      <w:r w:rsidRPr="00D13D3A">
        <w:t xml:space="preserve">  Петрана Цветко</w:t>
      </w:r>
      <w:r>
        <w:t xml:space="preserve">ва, Валя Димитрова, </w:t>
      </w:r>
      <w:r w:rsidRPr="00D13D3A">
        <w:t xml:space="preserve"> Емил Нинов, Галина Белинска, Иван Карамелски</w:t>
      </w:r>
      <w:r>
        <w:t>,Иван Иванов ,Ивка Илиева /.</w:t>
      </w:r>
    </w:p>
    <w:p w:rsidR="001A5C65" w:rsidRDefault="001A5C65" w:rsidP="00304FE8">
      <w:pPr>
        <w:ind w:left="720"/>
      </w:pPr>
      <w:r>
        <w:t>-</w:t>
      </w:r>
      <w:r w:rsidRPr="00D13D3A">
        <w:rPr>
          <w:b/>
        </w:rPr>
        <w:t>против – няма.</w:t>
      </w:r>
    </w:p>
    <w:p w:rsidR="001A5C65" w:rsidRDefault="001A5C65" w:rsidP="00304FE8"/>
    <w:p w:rsidR="001A5C65" w:rsidRPr="00D13D3A" w:rsidRDefault="001A5C65" w:rsidP="00304FE8">
      <w:r w:rsidRPr="00D13D3A">
        <w:tab/>
        <w:t>Предложението бе прието.</w:t>
      </w:r>
    </w:p>
    <w:p w:rsidR="001A5C65" w:rsidRDefault="001A5C65" w:rsidP="00304FE8"/>
    <w:p w:rsidR="001A5C65" w:rsidRDefault="001A5C65" w:rsidP="00304FE8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1A5C65" w:rsidRPr="00BC0E37" w:rsidRDefault="001A5C65" w:rsidP="00304FE8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1A5C65" w:rsidRDefault="001A5C65" w:rsidP="00966CE7">
      <w:pPr>
        <w:pStyle w:val="ListParagraph1"/>
        <w:ind w:left="0"/>
      </w:pPr>
    </w:p>
    <w:p w:rsidR="001A5C65" w:rsidRPr="00BC0E37" w:rsidRDefault="001A5C65" w:rsidP="00BC0E37">
      <w:pPr>
        <w:shd w:val="clear" w:color="auto" w:fill="FFFFFF"/>
        <w:spacing w:before="100" w:beforeAutospacing="1" w:after="100" w:afterAutospacing="1"/>
        <w:ind w:left="708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BC0E37">
        <w:rPr>
          <w:rFonts w:ascii="Helvetica" w:hAnsi="Helvetica" w:cs="Helvetica"/>
          <w:color w:val="333333"/>
          <w:sz w:val="34"/>
          <w:szCs w:val="34"/>
        </w:rPr>
        <w:t>РЕШЕНИЕ </w:t>
      </w:r>
      <w:r w:rsidRPr="00BC0E37">
        <w:rPr>
          <w:rFonts w:ascii="Helvetica" w:hAnsi="Helvetica" w:cs="Helvetica"/>
          <w:color w:val="333333"/>
          <w:sz w:val="34"/>
          <w:szCs w:val="34"/>
        </w:rPr>
        <w:br/>
        <w:t xml:space="preserve">№ </w:t>
      </w:r>
      <w:r w:rsidRPr="00C60725">
        <w:rPr>
          <w:rFonts w:ascii="Helvetica" w:hAnsi="Helvetica" w:cs="Helvetica"/>
          <w:color w:val="333333"/>
          <w:sz w:val="34"/>
          <w:szCs w:val="34"/>
          <w:lang w:val="ru-RU"/>
        </w:rPr>
        <w:t xml:space="preserve">188 </w:t>
      </w:r>
      <w:r w:rsidRPr="00BC0E37">
        <w:rPr>
          <w:rFonts w:ascii="Helvetica" w:hAnsi="Helvetica" w:cs="Helvetica"/>
          <w:color w:val="333333"/>
          <w:sz w:val="34"/>
          <w:szCs w:val="34"/>
        </w:rPr>
        <w:t>МИ</w:t>
      </w:r>
      <w:r w:rsidRPr="00BC0E37">
        <w:rPr>
          <w:rFonts w:ascii="Helvetica" w:hAnsi="Helvetica" w:cs="Helvetica"/>
          <w:color w:val="333333"/>
          <w:sz w:val="34"/>
          <w:szCs w:val="34"/>
        </w:rPr>
        <w:br/>
        <w:t>Борован, 11.11.2015</w:t>
      </w:r>
    </w:p>
    <w:p w:rsidR="001A5C65" w:rsidRPr="00BC0E37" w:rsidRDefault="001A5C65" w:rsidP="00BC0E3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BC0E37">
        <w:rPr>
          <w:rFonts w:ascii="Helvetica" w:hAnsi="Helvetica" w:cs="Helvetica"/>
          <w:color w:val="333333"/>
          <w:sz w:val="21"/>
          <w:szCs w:val="21"/>
        </w:rPr>
        <w:t>ОТНОСНО: Определяне адрес за кореспонденция за след седмия ден на обявяване резултатите от изборите за следващите общи избори</w:t>
      </w:r>
    </w:p>
    <w:p w:rsidR="001A5C65" w:rsidRPr="00BC0E37" w:rsidRDefault="001A5C65" w:rsidP="00BC0E3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BC0E37">
        <w:rPr>
          <w:rFonts w:ascii="Helvetica" w:hAnsi="Helvetica" w:cs="Helvetica"/>
          <w:color w:val="333333"/>
          <w:sz w:val="21"/>
          <w:szCs w:val="21"/>
        </w:rPr>
        <w:t> </w:t>
      </w:r>
    </w:p>
    <w:p w:rsidR="001A5C65" w:rsidRPr="00BC0E37" w:rsidRDefault="001A5C65" w:rsidP="00BC0E3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BC0E37">
        <w:rPr>
          <w:rFonts w:ascii="Helvetica" w:hAnsi="Helvetica" w:cs="Helvetica"/>
          <w:color w:val="333333"/>
          <w:sz w:val="21"/>
          <w:szCs w:val="21"/>
        </w:rPr>
        <w:t>В изпълнение решение на ЦИК № 2901-МИ/05.11.2015г., ОИК Борован</w:t>
      </w:r>
    </w:p>
    <w:p w:rsidR="001A5C65" w:rsidRPr="00BC0E37" w:rsidRDefault="001A5C65" w:rsidP="00BC0E3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BC0E37">
        <w:rPr>
          <w:rFonts w:ascii="Helvetica" w:hAnsi="Helvetica" w:cs="Helvetica"/>
          <w:color w:val="333333"/>
          <w:sz w:val="21"/>
          <w:szCs w:val="21"/>
        </w:rPr>
        <w:t> </w:t>
      </w:r>
    </w:p>
    <w:p w:rsidR="001A5C65" w:rsidRPr="00BC0E37" w:rsidRDefault="001A5C65" w:rsidP="00BC0E3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BC0E37">
        <w:rPr>
          <w:rFonts w:ascii="Helvetica" w:hAnsi="Helvetica" w:cs="Helvetica"/>
          <w:color w:val="333333"/>
          <w:sz w:val="21"/>
          <w:szCs w:val="21"/>
        </w:rPr>
        <w:t> </w:t>
      </w:r>
    </w:p>
    <w:p w:rsidR="001A5C65" w:rsidRPr="00BC0E37" w:rsidRDefault="001A5C65" w:rsidP="00BC0E3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BC0E37">
        <w:rPr>
          <w:rFonts w:ascii="Helvetica" w:hAnsi="Helvetica" w:cs="Helvetica"/>
          <w:b/>
          <w:bCs/>
          <w:color w:val="333333"/>
          <w:sz w:val="21"/>
          <w:szCs w:val="21"/>
        </w:rPr>
        <w:t>РЕШИ:</w:t>
      </w:r>
    </w:p>
    <w:p w:rsidR="001A5C65" w:rsidRPr="00BC0E37" w:rsidRDefault="001A5C65" w:rsidP="00BC0E3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BC0E37"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</w:p>
    <w:p w:rsidR="001A5C65" w:rsidRPr="00BC0E37" w:rsidRDefault="001A5C65" w:rsidP="00BC0E3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BC0E37">
        <w:rPr>
          <w:rFonts w:ascii="Helvetica" w:hAnsi="Helvetica" w:cs="Helvetica"/>
          <w:color w:val="333333"/>
          <w:sz w:val="21"/>
          <w:szCs w:val="21"/>
        </w:rPr>
        <w:t>Определя адрес за кореспонденция за след седмия ден на обявяване резултатите от изборите за следващите общи избори за общински съветници и кметове както следва:</w:t>
      </w:r>
    </w:p>
    <w:p w:rsidR="001A5C65" w:rsidRPr="00BC0E37" w:rsidRDefault="001A5C65" w:rsidP="00BC0E3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BC0E37">
        <w:rPr>
          <w:rFonts w:ascii="Helvetica" w:hAnsi="Helvetica" w:cs="Helvetica"/>
          <w:color w:val="333333"/>
          <w:sz w:val="21"/>
          <w:szCs w:val="21"/>
        </w:rPr>
        <w:t> </w:t>
      </w:r>
    </w:p>
    <w:p w:rsidR="001A5C65" w:rsidRPr="00BC0E37" w:rsidRDefault="001A5C65" w:rsidP="00BC0E3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BC0E37">
        <w:rPr>
          <w:rFonts w:ascii="Helvetica" w:hAnsi="Helvetica" w:cs="Helvetica"/>
          <w:color w:val="333333"/>
          <w:sz w:val="21"/>
          <w:szCs w:val="21"/>
        </w:rPr>
        <w:t xml:space="preserve">п.к. 3240, с. Борован, ул. Иван Вазов №1 </w:t>
      </w:r>
    </w:p>
    <w:p w:rsidR="001A5C65" w:rsidRPr="00BC0E37" w:rsidRDefault="001A5C65" w:rsidP="00BC0E3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BC0E37">
        <w:rPr>
          <w:rFonts w:ascii="Helvetica" w:hAnsi="Helvetica" w:cs="Helvetica"/>
          <w:color w:val="333333"/>
          <w:sz w:val="21"/>
          <w:szCs w:val="21"/>
        </w:rPr>
        <w:t> </w:t>
      </w:r>
    </w:p>
    <w:p w:rsidR="001A5C65" w:rsidRDefault="001A5C65" w:rsidP="00BC0E3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BC0E37">
        <w:rPr>
          <w:rFonts w:ascii="Helvetica" w:hAnsi="Helvetica" w:cs="Helvetica"/>
          <w:color w:val="333333"/>
          <w:sz w:val="21"/>
          <w:szCs w:val="21"/>
        </w:rPr>
        <w:t>Телефон за връзка: 0897098955</w:t>
      </w:r>
    </w:p>
    <w:p w:rsidR="001A5C65" w:rsidRDefault="001A5C65" w:rsidP="00BC0E3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1A5C65" w:rsidRDefault="001A5C65" w:rsidP="00BC0E3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1A5C65" w:rsidRPr="00BD258D" w:rsidRDefault="001A5C65" w:rsidP="00AF2671">
      <w:pPr>
        <w:ind w:firstLine="360"/>
      </w:pPr>
      <w:r w:rsidRPr="00BD258D">
        <w:t>Поради изчерпване на дневния ред заседанието бе закрито.</w:t>
      </w:r>
    </w:p>
    <w:p w:rsidR="001A5C65" w:rsidRDefault="001A5C65" w:rsidP="00AF2671">
      <w:pPr>
        <w:ind w:firstLine="360"/>
      </w:pPr>
    </w:p>
    <w:p w:rsidR="001A5C65" w:rsidRDefault="001A5C65" w:rsidP="00AF2671">
      <w:pPr>
        <w:ind w:firstLine="360"/>
      </w:pPr>
    </w:p>
    <w:p w:rsidR="001A5C65" w:rsidRDefault="001A5C65" w:rsidP="00AF2671">
      <w:pPr>
        <w:ind w:firstLine="360"/>
      </w:pPr>
    </w:p>
    <w:p w:rsidR="001A5C65" w:rsidRDefault="001A5C65" w:rsidP="00AF2671">
      <w:pPr>
        <w:ind w:firstLine="360"/>
      </w:pPr>
    </w:p>
    <w:p w:rsidR="001A5C65" w:rsidRDefault="001A5C65" w:rsidP="00AF2671">
      <w:pPr>
        <w:ind w:firstLine="360"/>
        <w:jc w:val="center"/>
      </w:pPr>
      <w:r>
        <w:t>ПРЕДСЕДАТЕЛ:</w:t>
      </w:r>
    </w:p>
    <w:p w:rsidR="001A5C65" w:rsidRDefault="001A5C65" w:rsidP="00AF2671">
      <w:pPr>
        <w:ind w:firstLine="360"/>
        <w:jc w:val="center"/>
      </w:pPr>
      <w:r>
        <w:t xml:space="preserve">                                                         Камелия Татарска</w:t>
      </w:r>
    </w:p>
    <w:p w:rsidR="001A5C65" w:rsidRDefault="001A5C65" w:rsidP="00AF2671">
      <w:pPr>
        <w:ind w:firstLine="360"/>
        <w:jc w:val="center"/>
      </w:pPr>
    </w:p>
    <w:p w:rsidR="001A5C65" w:rsidRDefault="001A5C65" w:rsidP="00AF2671">
      <w:pPr>
        <w:ind w:firstLine="360"/>
        <w:jc w:val="center"/>
      </w:pPr>
      <w:r>
        <w:t>СЕКРЕТАР:</w:t>
      </w:r>
    </w:p>
    <w:p w:rsidR="001A5C65" w:rsidRDefault="001A5C65" w:rsidP="00AF2671">
      <w:pPr>
        <w:ind w:firstLine="360"/>
        <w:jc w:val="center"/>
      </w:pPr>
      <w:r>
        <w:t xml:space="preserve">                                                      Златко Манчев</w:t>
      </w:r>
    </w:p>
    <w:p w:rsidR="001A5C65" w:rsidRDefault="001A5C65" w:rsidP="00AF2671">
      <w:pPr>
        <w:ind w:firstLine="360"/>
      </w:pPr>
    </w:p>
    <w:p w:rsidR="001A5C65" w:rsidRDefault="001A5C65" w:rsidP="00AF2671">
      <w:pPr>
        <w:ind w:firstLine="360"/>
      </w:pPr>
    </w:p>
    <w:p w:rsidR="001A5C65" w:rsidRDefault="001A5C65" w:rsidP="00AF2671">
      <w:pPr>
        <w:ind w:firstLine="360"/>
      </w:pPr>
      <w:r>
        <w:t xml:space="preserve">                                                                  ПРОТОКОЛЧИК:</w:t>
      </w:r>
    </w:p>
    <w:p w:rsidR="001A5C65" w:rsidRPr="00481B4F" w:rsidRDefault="001A5C65" w:rsidP="00AF2671">
      <w:pPr>
        <w:ind w:firstLine="360"/>
      </w:pPr>
      <w:r>
        <w:t xml:space="preserve">                                                                                       Валя Димитрова</w:t>
      </w:r>
      <w:bookmarkStart w:id="0" w:name="_GoBack"/>
      <w:bookmarkEnd w:id="0"/>
    </w:p>
    <w:p w:rsidR="001A5C65" w:rsidRDefault="001A5C65" w:rsidP="00AF2671">
      <w:pPr>
        <w:ind w:firstLine="360"/>
      </w:pPr>
    </w:p>
    <w:p w:rsidR="001A5C65" w:rsidRPr="00481B4F" w:rsidRDefault="001A5C65" w:rsidP="00AF2671">
      <w:pPr>
        <w:ind w:firstLine="360"/>
      </w:pPr>
    </w:p>
    <w:p w:rsidR="001A5C65" w:rsidRPr="00BC0E37" w:rsidRDefault="001A5C65" w:rsidP="00BC0E3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1A5C65" w:rsidRDefault="001A5C65" w:rsidP="00966CE7">
      <w:pPr>
        <w:pStyle w:val="ListParagraph1"/>
        <w:ind w:left="0"/>
      </w:pPr>
    </w:p>
    <w:p w:rsidR="001A5C65" w:rsidRDefault="001A5C65" w:rsidP="00966CE7">
      <w:pPr>
        <w:pStyle w:val="ListParagraph1"/>
      </w:pPr>
    </w:p>
    <w:p w:rsidR="001A5C65" w:rsidRDefault="001A5C65"/>
    <w:sectPr w:rsidR="001A5C65" w:rsidSect="007D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147"/>
    <w:multiLevelType w:val="hybridMultilevel"/>
    <w:tmpl w:val="8506AF92"/>
    <w:lvl w:ilvl="0" w:tplc="30C0B99E">
      <w:start w:val="1"/>
      <w:numFmt w:val="decimal"/>
      <w:lvlText w:val="%1."/>
      <w:lvlJc w:val="left"/>
      <w:pPr>
        <w:ind w:left="154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6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8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0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2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4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6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8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08" w:hanging="180"/>
      </w:pPr>
      <w:rPr>
        <w:rFonts w:cs="Times New Roman"/>
      </w:rPr>
    </w:lvl>
  </w:abstractNum>
  <w:abstractNum w:abstractNumId="1">
    <w:nsid w:val="071609FC"/>
    <w:multiLevelType w:val="hybridMultilevel"/>
    <w:tmpl w:val="0A2C9696"/>
    <w:lvl w:ilvl="0" w:tplc="47DAD5A0">
      <w:start w:val="1"/>
      <w:numFmt w:val="decimal"/>
      <w:lvlText w:val="%1."/>
      <w:lvlJc w:val="left"/>
      <w:pPr>
        <w:ind w:left="118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4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0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  <w:rPr>
        <w:rFonts w:cs="Times New Roman"/>
      </w:rPr>
    </w:lvl>
  </w:abstractNum>
  <w:abstractNum w:abstractNumId="2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4E6665"/>
    <w:multiLevelType w:val="multilevel"/>
    <w:tmpl w:val="D542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E17B1C"/>
    <w:multiLevelType w:val="hybridMultilevel"/>
    <w:tmpl w:val="0A8E3D12"/>
    <w:lvl w:ilvl="0" w:tplc="30C0B99E">
      <w:start w:val="1"/>
      <w:numFmt w:val="decimal"/>
      <w:lvlText w:val="%1."/>
      <w:lvlJc w:val="left"/>
      <w:pPr>
        <w:ind w:left="154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6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8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0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2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4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6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8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0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D9A"/>
    <w:rsid w:val="000A4396"/>
    <w:rsid w:val="001A5C65"/>
    <w:rsid w:val="0027234B"/>
    <w:rsid w:val="00304FE8"/>
    <w:rsid w:val="003A2626"/>
    <w:rsid w:val="003D5716"/>
    <w:rsid w:val="00463E77"/>
    <w:rsid w:val="00481B4F"/>
    <w:rsid w:val="005C75EA"/>
    <w:rsid w:val="005E5DC3"/>
    <w:rsid w:val="006E2AB4"/>
    <w:rsid w:val="007D6110"/>
    <w:rsid w:val="00966CE7"/>
    <w:rsid w:val="00AF2671"/>
    <w:rsid w:val="00B12847"/>
    <w:rsid w:val="00BC0E37"/>
    <w:rsid w:val="00BD258D"/>
    <w:rsid w:val="00BE492A"/>
    <w:rsid w:val="00C56AE0"/>
    <w:rsid w:val="00C60725"/>
    <w:rsid w:val="00D13D3A"/>
    <w:rsid w:val="00D14254"/>
    <w:rsid w:val="00E07D9A"/>
    <w:rsid w:val="00E17C14"/>
    <w:rsid w:val="00E8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E07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5</Pages>
  <Words>767</Words>
  <Characters>4377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User</cp:lastModifiedBy>
  <cp:revision>14</cp:revision>
  <dcterms:created xsi:type="dcterms:W3CDTF">2015-11-11T13:30:00Z</dcterms:created>
  <dcterms:modified xsi:type="dcterms:W3CDTF">2015-11-11T17:08:00Z</dcterms:modified>
</cp:coreProperties>
</file>