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61" w:rsidRDefault="00C06861" w:rsidP="00E91444">
      <w:pPr>
        <w:jc w:val="center"/>
        <w:rPr>
          <w:b/>
          <w:u w:val="single"/>
        </w:rPr>
      </w:pPr>
      <w:r w:rsidRPr="00C56AE0">
        <w:rPr>
          <w:b/>
          <w:u w:val="single"/>
        </w:rPr>
        <w:t>Общинска избирателна комисия Борован</w:t>
      </w:r>
    </w:p>
    <w:p w:rsidR="00C06861" w:rsidRDefault="00C06861" w:rsidP="00E91444">
      <w:pPr>
        <w:jc w:val="center"/>
        <w:rPr>
          <w:b/>
        </w:rPr>
      </w:pPr>
    </w:p>
    <w:p w:rsidR="00C06861" w:rsidRDefault="00C06861" w:rsidP="00E91444">
      <w:pPr>
        <w:jc w:val="center"/>
        <w:rPr>
          <w:b/>
        </w:rPr>
      </w:pPr>
      <w:r>
        <w:rPr>
          <w:b/>
        </w:rPr>
        <w:t>ПРОТОКОЛ</w:t>
      </w:r>
    </w:p>
    <w:p w:rsidR="00C06861" w:rsidRDefault="00C06861" w:rsidP="00E91444">
      <w:pPr>
        <w:jc w:val="center"/>
        <w:rPr>
          <w:b/>
        </w:rPr>
      </w:pPr>
      <w:r>
        <w:rPr>
          <w:b/>
        </w:rPr>
        <w:t>№31/04.11.2015 г.</w:t>
      </w:r>
    </w:p>
    <w:p w:rsidR="00C06861" w:rsidRDefault="00C06861" w:rsidP="00E91444">
      <w:pPr>
        <w:jc w:val="center"/>
        <w:rPr>
          <w:b/>
        </w:rPr>
      </w:pPr>
    </w:p>
    <w:p w:rsidR="00C06861" w:rsidRDefault="00C06861" w:rsidP="00E91444">
      <w:r>
        <w:tab/>
        <w:t xml:space="preserve">Днес 04.11.2015 г. /сряда/ от 15:30 часа се проведе редовно заседание на ОИК-Борован. </w:t>
      </w:r>
    </w:p>
    <w:p w:rsidR="00C06861" w:rsidRDefault="00C06861" w:rsidP="00E91444">
      <w:r>
        <w:t xml:space="preserve">На заседанието </w:t>
      </w:r>
      <w:r w:rsidRPr="00C46DE2">
        <w:rPr>
          <w:b/>
        </w:rPr>
        <w:t>присъстваха:</w:t>
      </w:r>
    </w:p>
    <w:p w:rsidR="00C06861" w:rsidRDefault="00C06861" w:rsidP="00E91444">
      <w:pPr>
        <w:numPr>
          <w:ilvl w:val="0"/>
          <w:numId w:val="1"/>
        </w:numPr>
      </w:pPr>
      <w:r>
        <w:t>Камелия Татарска – председател;</w:t>
      </w:r>
    </w:p>
    <w:p w:rsidR="00C06861" w:rsidRDefault="00C06861" w:rsidP="00E91444">
      <w:pPr>
        <w:numPr>
          <w:ilvl w:val="0"/>
          <w:numId w:val="1"/>
        </w:numPr>
      </w:pPr>
      <w:r>
        <w:t>Калин Ценов – зам. председател;</w:t>
      </w:r>
    </w:p>
    <w:p w:rsidR="00C06861" w:rsidRDefault="00C06861" w:rsidP="00E91444">
      <w:pPr>
        <w:numPr>
          <w:ilvl w:val="0"/>
          <w:numId w:val="1"/>
        </w:numPr>
      </w:pPr>
      <w:r>
        <w:t>Златко Манчев - секретар</w:t>
      </w:r>
    </w:p>
    <w:p w:rsidR="00C06861" w:rsidRDefault="00C06861" w:rsidP="00E91444">
      <w:pPr>
        <w:numPr>
          <w:ilvl w:val="0"/>
          <w:numId w:val="1"/>
        </w:numPr>
      </w:pPr>
      <w:r>
        <w:t>Петрана Цветкова – член;</w:t>
      </w:r>
    </w:p>
    <w:p w:rsidR="00C06861" w:rsidRDefault="00C06861" w:rsidP="00111F4B">
      <w:pPr>
        <w:numPr>
          <w:ilvl w:val="0"/>
          <w:numId w:val="1"/>
        </w:numPr>
      </w:pPr>
      <w:r>
        <w:t>Валя Димитрова – член;</w:t>
      </w:r>
    </w:p>
    <w:p w:rsidR="00C06861" w:rsidRDefault="00C06861" w:rsidP="00111F4B">
      <w:pPr>
        <w:numPr>
          <w:ilvl w:val="0"/>
          <w:numId w:val="1"/>
        </w:numPr>
      </w:pPr>
      <w:r>
        <w:t>Емил Нинов – член;</w:t>
      </w:r>
    </w:p>
    <w:p w:rsidR="00C06861" w:rsidRDefault="00C06861" w:rsidP="00E91444">
      <w:pPr>
        <w:numPr>
          <w:ilvl w:val="0"/>
          <w:numId w:val="1"/>
        </w:numPr>
      </w:pPr>
      <w:r>
        <w:t>Валентина Иванова – член;</w:t>
      </w:r>
    </w:p>
    <w:p w:rsidR="00C06861" w:rsidRDefault="00C06861" w:rsidP="00E91444">
      <w:pPr>
        <w:numPr>
          <w:ilvl w:val="0"/>
          <w:numId w:val="1"/>
        </w:numPr>
      </w:pPr>
      <w:r>
        <w:t>Галина Белинска –член;</w:t>
      </w:r>
    </w:p>
    <w:p w:rsidR="00C06861" w:rsidRDefault="00C06861" w:rsidP="00E91444">
      <w:pPr>
        <w:numPr>
          <w:ilvl w:val="0"/>
          <w:numId w:val="1"/>
        </w:numPr>
      </w:pPr>
      <w:r>
        <w:t>Иван Карамелски – член</w:t>
      </w:r>
    </w:p>
    <w:p w:rsidR="00C06861" w:rsidRDefault="00C06861" w:rsidP="00AE06DF">
      <w:pPr>
        <w:ind w:left="360"/>
      </w:pPr>
      <w:r>
        <w:t>–Иван Иванов – член;</w:t>
      </w:r>
    </w:p>
    <w:p w:rsidR="00C06861" w:rsidRDefault="00C06861" w:rsidP="00AE06DF">
      <w:pPr>
        <w:numPr>
          <w:ilvl w:val="0"/>
          <w:numId w:val="1"/>
        </w:numPr>
      </w:pPr>
      <w:r>
        <w:t>Ивка Илиева – член.</w:t>
      </w:r>
    </w:p>
    <w:p w:rsidR="00C06861" w:rsidRPr="00111F4B" w:rsidRDefault="00C06861" w:rsidP="00111F4B">
      <w:pPr>
        <w:numPr>
          <w:ilvl w:val="0"/>
          <w:numId w:val="1"/>
        </w:numPr>
      </w:pPr>
      <w:r w:rsidRPr="00C46DE2">
        <w:rPr>
          <w:b/>
        </w:rPr>
        <w:t>Отсъстващи</w:t>
      </w:r>
      <w:r>
        <w:rPr>
          <w:b/>
        </w:rPr>
        <w:t>- няма</w:t>
      </w:r>
    </w:p>
    <w:p w:rsidR="00C06861" w:rsidRDefault="00C06861" w:rsidP="00E91444">
      <w:pPr>
        <w:ind w:left="360"/>
      </w:pPr>
      <w:r>
        <w:t>Заседанието откри и води председателят на ОИК-Борован  госпожа Камелия Татарска.</w:t>
      </w:r>
    </w:p>
    <w:p w:rsidR="00C06861" w:rsidRDefault="00C06861" w:rsidP="00E91444">
      <w:r>
        <w:t>Госпожа Татарска предложи заседанието да се води при следния дневен ред:</w:t>
      </w:r>
    </w:p>
    <w:p w:rsidR="00C06861" w:rsidRDefault="00C06861" w:rsidP="00E91444"/>
    <w:p w:rsidR="00C06861" w:rsidRPr="00B336E3" w:rsidRDefault="00C06861" w:rsidP="00B336E3">
      <w:pPr>
        <w:ind w:firstLine="708"/>
      </w:pPr>
      <w:r w:rsidRPr="00B336E3">
        <w:rPr>
          <w:lang w:val="ru-RU"/>
        </w:rPr>
        <w:t>1.</w:t>
      </w:r>
      <w:r w:rsidRPr="00B336E3">
        <w:t>Предсрочно прекратяване на пълномощията на общински съветници и обявяване за избран на следващите</w:t>
      </w:r>
    </w:p>
    <w:p w:rsidR="00C06861" w:rsidRPr="00CE55C1" w:rsidRDefault="00C06861" w:rsidP="00B336E3">
      <w:pPr>
        <w:ind w:firstLine="708"/>
      </w:pPr>
      <w:r w:rsidRPr="00CE55C1">
        <w:t>2.Разни</w:t>
      </w:r>
    </w:p>
    <w:p w:rsidR="00C06861" w:rsidRDefault="00C06861" w:rsidP="0065317D"/>
    <w:p w:rsidR="00C06861" w:rsidRDefault="00C06861" w:rsidP="0065317D">
      <w:r w:rsidRPr="00B336E3">
        <w:rPr>
          <w:b/>
        </w:rPr>
        <w:t>ПРЕДС. ТАТАРСКА</w:t>
      </w:r>
      <w:r>
        <w:t>: Имате ли други предложения? Предлагам да гласуваме.</w:t>
      </w:r>
    </w:p>
    <w:p w:rsidR="00C06861" w:rsidRDefault="00C06861" w:rsidP="00E91444"/>
    <w:p w:rsidR="00C06861" w:rsidRDefault="00C06861" w:rsidP="00AE06DF">
      <w:pPr>
        <w:ind w:left="360"/>
      </w:pPr>
      <w:r>
        <w:t xml:space="preserve">Гласували 11 членове на ОИК – </w:t>
      </w:r>
      <w:r>
        <w:rPr>
          <w:b/>
        </w:rPr>
        <w:t>за – 11</w:t>
      </w:r>
      <w:r>
        <w:t>/Камелия Татарска, Калин Ценов, Златко Манчев  Петрана Цветкова, Валя Димитрова,  Емил Нинов,  Валентина Иванова,Галина Белинска , Иван Карамелски, Иван Иванов,Ивка Илиева/</w:t>
      </w:r>
    </w:p>
    <w:p w:rsidR="00C06861" w:rsidRPr="00AE06DF" w:rsidRDefault="00C06861" w:rsidP="00AE06DF">
      <w:pPr>
        <w:ind w:left="360"/>
      </w:pPr>
      <w:r>
        <w:rPr>
          <w:b/>
        </w:rPr>
        <w:t>против – няма.</w:t>
      </w:r>
    </w:p>
    <w:p w:rsidR="00C06861" w:rsidRDefault="00C06861" w:rsidP="00E91444">
      <w:r>
        <w:tab/>
        <w:t>Предложението бе прието.</w:t>
      </w:r>
    </w:p>
    <w:p w:rsidR="00C06861" w:rsidRDefault="00C06861" w:rsidP="00E91444"/>
    <w:p w:rsidR="00C06861" w:rsidRPr="00B336E3" w:rsidRDefault="00C06861" w:rsidP="00B336E3">
      <w:pPr>
        <w:ind w:firstLine="708"/>
      </w:pPr>
      <w:r w:rsidRPr="00E86C4F">
        <w:rPr>
          <w:rFonts w:ascii="Helvetica" w:hAnsi="Helvetica" w:cs="Helvetica"/>
          <w:b/>
          <w:sz w:val="21"/>
          <w:szCs w:val="21"/>
          <w:u w:val="single"/>
        </w:rPr>
        <w:t xml:space="preserve">По т.1 от дневния ред </w:t>
      </w:r>
      <w:r>
        <w:rPr>
          <w:rFonts w:ascii="Helvetica" w:hAnsi="Helvetica" w:cs="Helvetica"/>
          <w:b/>
          <w:sz w:val="21"/>
          <w:szCs w:val="21"/>
          <w:u w:val="single"/>
        </w:rPr>
        <w:t>-</w:t>
      </w:r>
      <w:r w:rsidRPr="00B336E3">
        <w:t>Предсрочно прекратяване на пълномощията на общински съветници и обявяване за избран на следващите</w:t>
      </w:r>
    </w:p>
    <w:p w:rsidR="00C06861" w:rsidRDefault="00C06861" w:rsidP="00E86C4F">
      <w:pPr>
        <w:spacing w:after="160" w:line="256" w:lineRule="auto"/>
        <w:jc w:val="both"/>
      </w:pPr>
    </w:p>
    <w:p w:rsidR="00C06861" w:rsidRDefault="00C06861" w:rsidP="00E86C4F">
      <w:pPr>
        <w:spacing w:after="160" w:line="256" w:lineRule="auto"/>
        <w:jc w:val="both"/>
        <w:rPr>
          <w:b/>
        </w:rPr>
      </w:pPr>
      <w:r w:rsidRPr="00B336E3">
        <w:rPr>
          <w:b/>
        </w:rPr>
        <w:t>ПРЕДС. ТАТАРСКА:</w:t>
      </w:r>
    </w:p>
    <w:p w:rsidR="00C06861" w:rsidRPr="00B336E3" w:rsidRDefault="00C06861" w:rsidP="00B336E3">
      <w:pPr>
        <w:spacing w:before="100" w:beforeAutospacing="1" w:after="100" w:afterAutospacing="1"/>
      </w:pPr>
      <w:r w:rsidRPr="00B336E3">
        <w:t>Общинска избирателна комисия Борован с решение №156/26.10.2015г. е обявила за избрани общинските съветници в община Борован, съгласно протокола на общинската избирателна комисия за избиране на общински съветници на 25 октомври 2015г.</w:t>
      </w:r>
    </w:p>
    <w:p w:rsidR="00C06861" w:rsidRPr="00B336E3" w:rsidRDefault="00C06861" w:rsidP="00B336E3">
      <w:pPr>
        <w:spacing w:before="100" w:beforeAutospacing="1" w:after="100" w:afterAutospacing="1"/>
      </w:pPr>
      <w:r w:rsidRPr="00B336E3">
        <w:t>Като избран за общински съветник е обявена Десислава Димитрова Тодорова , водач на листата на МК „ЗАЕДНО ЗА БЪДЕЩЕТО НА ОБЩИНА БОРОВАН". След провеждането на втори тур на изборите за кмет на община Борован, произведени на 01.11.2015г. и след обявяването на окончателните резултати и с решение №182/02.11.2015г. Общинска избирателна комисия Борован е обявила за избран кандидатът на МК „ЗАЕДНО ЗА БЪДЕЩЕТО НА ОБЩИНА БОРОВАН" Десислава Димитрова Тодорова . С цитираното решение на ОИК Борован пълномощията на избрания за общински съветник Десислава Димитрова Тодорова се прекратяват предсрочно на основание чл.30, ал.4, т.4, предложение 4 от ЗМСМА. Тъй като списък А от резултатите от произведените избори на МК „ЗАЕДНО ЗА БЪДЕЩЕТО НА ОБЩИНА БОРОВАН" е изчерпан, то за общински съветник на мястото на Десислава Димитрова Тодорова следва да бъде обявен първия в списък Б на МК „ЗАЕДНО ЗА БЪДЕЩЕТО НА ОБЩИНА БОРОВАН , а именно Георги Горанов Георгиев.</w:t>
      </w:r>
    </w:p>
    <w:p w:rsidR="00C06861" w:rsidRDefault="00C06861" w:rsidP="00B336E3">
      <w:pPr>
        <w:spacing w:before="100" w:beforeAutospacing="1" w:after="100" w:afterAutospacing="1"/>
      </w:pPr>
      <w:r w:rsidRPr="00B336E3">
        <w:t>Като избран за общински съветник е обявен Цено Ценов Цоловски от листата на МК „ЗАЕДНО ЗА БЪДЕЩЕТО НА ОБЩИНА БОРОВАН". След провеждането на втори тур на изборите за кмет на кметство с.Малорад, произведени на 01.11.2015г. и след обявяването на окончателните резултати и с решение №183/02.11.2015г. Общинска избирателна комисия Борован е обявила за избран кандидатът на МК „ЗАЕДНО ЗА БЪДЕЩЕТО НА ОБЩИНА БОРОВАН" Цено Ценов Цоловски. С цитираното решение на ОИК Борован пълномощията на избрания за общински съветник Цено Ценов Цоловски се прекратяват предсрочно на основание чл.30, ал.4, т.4, предложение 4 от ЗМСМА. Тъй като списък А от резултатите от произведените избори на МК „ЗАЕДНО ЗА БЪДЕЩЕТО НА ОБЩИНА БОРОВАН" е изчерпан, то за общински съветник на мястото на Цено Ценов Цоловски следва да бъде обявен втория с преференциален вот в списък Б на МК „ЗАЕДНО ЗА БЪДЕЩЕТО НА ОБЩИНА БОРОВАН" , а именно Румен Христов Геормезовски.</w:t>
      </w:r>
    </w:p>
    <w:p w:rsidR="00C06861" w:rsidRDefault="00C06861" w:rsidP="00B336E3">
      <w:pPr>
        <w:spacing w:before="100" w:beforeAutospacing="1" w:after="100" w:afterAutospacing="1"/>
      </w:pPr>
      <w:r>
        <w:t>Който е съгласен, моля да гласува</w:t>
      </w:r>
    </w:p>
    <w:p w:rsidR="00C06861" w:rsidRDefault="00C06861" w:rsidP="00B336E3">
      <w:pPr>
        <w:ind w:left="360"/>
      </w:pPr>
      <w:r>
        <w:t xml:space="preserve">Гласували 11 членове на ОИК – </w:t>
      </w:r>
      <w:r>
        <w:rPr>
          <w:b/>
        </w:rPr>
        <w:t>за – 11</w:t>
      </w:r>
      <w:r>
        <w:t>/Камелия Татарска, Калин Ценов, Златко Манчев  Петрана Цветкова, Валя Димитрова,  Емил Нинов,  Валентина Иванова, Галина Белинска , Иван Карамелски, Иван Иванов,Ивка Илиева/</w:t>
      </w:r>
    </w:p>
    <w:p w:rsidR="00C06861" w:rsidRPr="00AE06DF" w:rsidRDefault="00C06861" w:rsidP="00B336E3">
      <w:pPr>
        <w:ind w:left="360"/>
      </w:pPr>
      <w:r>
        <w:rPr>
          <w:b/>
        </w:rPr>
        <w:t>против – няма.</w:t>
      </w:r>
    </w:p>
    <w:p w:rsidR="00C06861" w:rsidRPr="00B336E3" w:rsidRDefault="00C06861" w:rsidP="00B336E3">
      <w:r>
        <w:tab/>
        <w:t>Предложението бе прието.</w:t>
      </w:r>
    </w:p>
    <w:p w:rsidR="00C06861" w:rsidRPr="00B336E3" w:rsidRDefault="00C06861" w:rsidP="00E86C4F">
      <w:pPr>
        <w:spacing w:after="160" w:line="256" w:lineRule="auto"/>
        <w:jc w:val="both"/>
      </w:pPr>
    </w:p>
    <w:p w:rsidR="00C06861" w:rsidRDefault="00C06861" w:rsidP="00E86C4F">
      <w:pPr>
        <w:spacing w:after="160" w:line="256" w:lineRule="auto"/>
        <w:jc w:val="both"/>
      </w:pPr>
    </w:p>
    <w:p w:rsidR="00C06861" w:rsidRPr="00B336E3" w:rsidRDefault="00C06861" w:rsidP="00B336E3">
      <w:pPr>
        <w:spacing w:before="100" w:beforeAutospacing="1" w:after="100" w:afterAutospacing="1"/>
        <w:jc w:val="center"/>
        <w:rPr>
          <w:b/>
        </w:rPr>
      </w:pPr>
      <w:r w:rsidRPr="00B336E3">
        <w:rPr>
          <w:b/>
        </w:rPr>
        <w:t xml:space="preserve">РЕШЕНИЕ </w:t>
      </w:r>
      <w:r w:rsidRPr="00B336E3">
        <w:rPr>
          <w:b/>
        </w:rPr>
        <w:br/>
        <w:t>№ 185 МИ</w:t>
      </w:r>
      <w:r w:rsidRPr="00B336E3">
        <w:rPr>
          <w:b/>
        </w:rPr>
        <w:br/>
        <w:t>Борован, 04.11.2015</w:t>
      </w:r>
    </w:p>
    <w:p w:rsidR="00C06861" w:rsidRPr="00B336E3" w:rsidRDefault="00C06861" w:rsidP="00B336E3">
      <w:pPr>
        <w:spacing w:before="100" w:beforeAutospacing="1" w:after="100" w:afterAutospacing="1"/>
      </w:pPr>
      <w:r w:rsidRPr="00B336E3">
        <w:t>ОТНОСНО: Предсрочно прекратяване на пълномощията на общински съветници и обявяване за избран на следващите</w:t>
      </w:r>
    </w:p>
    <w:p w:rsidR="00C06861" w:rsidRPr="00B336E3" w:rsidRDefault="00C06861" w:rsidP="00B336E3">
      <w:pPr>
        <w:spacing w:before="100" w:beforeAutospacing="1" w:after="100" w:afterAutospacing="1"/>
      </w:pPr>
      <w:r w:rsidRPr="00B336E3">
        <w:t>Общинска избирателна комисия Борован</w:t>
      </w:r>
    </w:p>
    <w:p w:rsidR="00C06861" w:rsidRPr="00B336E3" w:rsidRDefault="00C06861" w:rsidP="00B336E3">
      <w:pPr>
        <w:spacing w:before="100" w:beforeAutospacing="1" w:after="100" w:afterAutospacing="1"/>
      </w:pPr>
      <w:r w:rsidRPr="00B336E3">
        <w:t>РЕШЕНИЕ  № 185 МИ Борован, 04.11.2015</w:t>
      </w:r>
    </w:p>
    <w:p w:rsidR="00C06861" w:rsidRPr="00B336E3" w:rsidRDefault="00C06861" w:rsidP="00B336E3">
      <w:pPr>
        <w:spacing w:before="100" w:beforeAutospacing="1" w:after="100" w:afterAutospacing="1"/>
      </w:pPr>
      <w:r w:rsidRPr="00B336E3">
        <w:t>ОТНОСНО: предсрочно прекратяване на пълномощията на общински съветници и обявяване за избран на следващите</w:t>
      </w:r>
    </w:p>
    <w:p w:rsidR="00C06861" w:rsidRPr="00B336E3" w:rsidRDefault="00C06861" w:rsidP="00B336E3">
      <w:pPr>
        <w:spacing w:before="100" w:beforeAutospacing="1" w:after="100" w:afterAutospacing="1"/>
      </w:pPr>
      <w:r w:rsidRPr="00B336E3">
        <w:t>Общинска избирателна комисия Борован с решение №156/26.10.2015г. е обявила за избрани общинските съветници в община Борован, съгласно протокола на общинската избирателна комисия за избиране на общински съветници на 25 октомври 2015г.</w:t>
      </w:r>
    </w:p>
    <w:p w:rsidR="00C06861" w:rsidRPr="00B336E3" w:rsidRDefault="00C06861" w:rsidP="00B336E3">
      <w:pPr>
        <w:spacing w:before="100" w:beforeAutospacing="1" w:after="100" w:afterAutospacing="1"/>
      </w:pPr>
      <w:r w:rsidRPr="00B336E3">
        <w:t>Като избран за общински съветник е обявена Десислава Димитрова Тодорова , водач на листата на МК „ЗАЕДНО ЗА БЪДЕЩЕТО НА ОБЩИНА БОРОВАН". След провеждането на втори тур на изборите за кмет на община Борован, произведени на 01.11.2015г. и след обявяването на окончателните резултати и с решение №182/02.11.2015г. Общинска избирателна комисия Борован е обявила за избран кандидатът на МК „ЗАЕДНО ЗА БЪДЕЩЕТО НА ОБЩИНА БОРОВАН" Десислава Димитрова Тодорова . С цитираното решение на ОИК Борован пълномощията на избрания за общински съветник Десислава Димитрова Тодорова се прекратяват предсрочно на основание чл.30, ал.4, т.4, предложение 4 от ЗМСМА. Тъй като списък А от резултатите от произведените избори на МК „ЗАЕДНО ЗА БЪДЕЩЕТО НА ОБЩИНА БОРОВАН" е изчерпан, то за общински съветник на мястото на Десислава Димитрова Тодорова следва да бъде обявен първия в списък Б на МК „ЗАЕДНО ЗА БЪДЕЩЕТО НА ОБЩИНА БОРОВАН , а именно Георги Горанов Георгиев.</w:t>
      </w:r>
    </w:p>
    <w:p w:rsidR="00C06861" w:rsidRPr="00B336E3" w:rsidRDefault="00C06861" w:rsidP="00B336E3">
      <w:pPr>
        <w:spacing w:before="100" w:beforeAutospacing="1" w:after="100" w:afterAutospacing="1"/>
      </w:pPr>
      <w:r w:rsidRPr="00B336E3">
        <w:t>Като избран за общински съветник е обявен Цено Ценов Цоловски от листата на МК „ЗАЕДНО ЗА БЪДЕЩЕТО НА ОБЩИНА БОРОВАН". След провеждането на втори тур на изборите за кмет на кметство с.Малорад, произведени на 01.11.2015г. и след обявяването на окончателните резултати и с решение №183/02.11.2015г. Общинска избирателна комисия Борован е обявила за избран кандидатът на МК „ЗАЕДНО ЗА БЪДЕЩЕТО НА ОБЩИНА БОРОВАН" Цено Ценов Цоловски. С цитираното решение на ОИК Борован пълномощията на избрания за общински съветник Цено Ценов Цоловски се прекратяват предсрочно на основание чл.30, ал.4, т.4, предложение 4 от ЗМСМА. Тъй като списък А от резултатите от произведените избори на МК „ЗАЕДНО ЗА БЪДЕЩЕТО НА ОБЩИНА БОРОВАН" е изчерпан, то за общински съветник на мястото на Цено Ценов Цоловски следва да бъде обявен втория с преференциален вот в списък Б на МК „ЗАЕДНО ЗА БЪДЕЩЕТО НА ОБЩИНА БОРОВАН" , а именно Румен Христов Геормезовски.</w:t>
      </w:r>
    </w:p>
    <w:p w:rsidR="00C06861" w:rsidRPr="00B336E3" w:rsidRDefault="00C06861" w:rsidP="00B336E3">
      <w:pPr>
        <w:spacing w:before="100" w:beforeAutospacing="1" w:after="100" w:afterAutospacing="1"/>
      </w:pPr>
      <w:r w:rsidRPr="00B336E3">
        <w:t>Във връзка с горното и на основание чл. 87, ал.1, т.24 и чл.88, ал.1 от ИК и чл.458, ал.1 от ИК,  Общинска избирателна комисия Борован.</w:t>
      </w:r>
    </w:p>
    <w:p w:rsidR="00C06861" w:rsidRPr="00B336E3" w:rsidRDefault="00C06861" w:rsidP="00B336E3">
      <w:pPr>
        <w:spacing w:before="100" w:beforeAutospacing="1" w:after="100" w:afterAutospacing="1"/>
      </w:pPr>
      <w:r w:rsidRPr="00B336E3">
        <w:rPr>
          <w:b/>
          <w:bCs/>
        </w:rPr>
        <w:t>Р Е Ш И:</w:t>
      </w:r>
    </w:p>
    <w:p w:rsidR="00C06861" w:rsidRPr="00B336E3" w:rsidRDefault="00C06861" w:rsidP="00B336E3">
      <w:pPr>
        <w:spacing w:before="100" w:beforeAutospacing="1" w:after="100" w:afterAutospacing="1"/>
      </w:pPr>
      <w:r w:rsidRPr="00B336E3">
        <w:rPr>
          <w:b/>
          <w:bCs/>
        </w:rPr>
        <w:t>ПРЕКРАТЯВА</w:t>
      </w:r>
      <w:r w:rsidRPr="00B336E3">
        <w:t> пълномощията на общинския съветник Десислава Димитрова Тодорова и анулира издаденото й удостоверение.</w:t>
      </w:r>
    </w:p>
    <w:p w:rsidR="00C06861" w:rsidRPr="00B336E3" w:rsidRDefault="00C06861" w:rsidP="00B336E3">
      <w:pPr>
        <w:spacing w:before="100" w:beforeAutospacing="1" w:after="100" w:afterAutospacing="1"/>
      </w:pPr>
      <w:r w:rsidRPr="00B336E3">
        <w:rPr>
          <w:b/>
          <w:bCs/>
        </w:rPr>
        <w:t>ПРЕКРАТЯВА</w:t>
      </w:r>
      <w:r w:rsidRPr="00B336E3">
        <w:t> пълномощията на общинския съветник Цено Ценов Цоловски и анулира издаденото му удостоверение.</w:t>
      </w:r>
    </w:p>
    <w:p w:rsidR="00C06861" w:rsidRPr="00B336E3" w:rsidRDefault="00C06861" w:rsidP="00B336E3">
      <w:pPr>
        <w:spacing w:before="100" w:beforeAutospacing="1" w:after="100" w:afterAutospacing="1"/>
      </w:pPr>
      <w:r w:rsidRPr="00B336E3">
        <w:rPr>
          <w:b/>
          <w:bCs/>
        </w:rPr>
        <w:t>ОБЯВЯВА </w:t>
      </w:r>
      <w:r w:rsidRPr="00B336E3">
        <w:t>за избран за общински съветник Георги Горанов Георгиев ЕГН ********** и му издава удостоверение.</w:t>
      </w:r>
    </w:p>
    <w:p w:rsidR="00C06861" w:rsidRPr="00B336E3" w:rsidRDefault="00C06861" w:rsidP="00B336E3">
      <w:pPr>
        <w:spacing w:before="100" w:beforeAutospacing="1" w:after="100" w:afterAutospacing="1"/>
      </w:pPr>
      <w:r w:rsidRPr="00B336E3">
        <w:rPr>
          <w:b/>
          <w:bCs/>
        </w:rPr>
        <w:t>ОБЯВЯВА</w:t>
      </w:r>
      <w:r w:rsidRPr="00B336E3">
        <w:t> за избран за общински съветник Румен Христов Геормезовски ЕГН **********  и му издава удостоверение.</w:t>
      </w:r>
    </w:p>
    <w:p w:rsidR="00C06861" w:rsidRPr="00B336E3" w:rsidRDefault="00C06861" w:rsidP="00B336E3">
      <w:pPr>
        <w:spacing w:before="100" w:beforeAutospacing="1" w:after="100" w:afterAutospacing="1"/>
      </w:pPr>
      <w:r w:rsidRPr="00B336E3">
        <w:t>Решението може да се обжалва по реда на чл. 88, ал. 1 пред ЦИК в срок до три дни от обявяването.</w:t>
      </w:r>
    </w:p>
    <w:p w:rsidR="00C06861" w:rsidRPr="00E86C4F" w:rsidRDefault="00C06861" w:rsidP="00E86C4F">
      <w:pPr>
        <w:spacing w:after="160" w:line="256" w:lineRule="auto"/>
        <w:jc w:val="both"/>
      </w:pPr>
    </w:p>
    <w:p w:rsidR="00C06861" w:rsidRPr="00E86C4F" w:rsidRDefault="00C06861" w:rsidP="00E91444"/>
    <w:p w:rsidR="00C06861" w:rsidRPr="00CD3CC6" w:rsidRDefault="00C06861" w:rsidP="00CD1839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b/>
          <w:sz w:val="21"/>
          <w:szCs w:val="21"/>
          <w:u w:val="single"/>
        </w:rPr>
        <w:t>По т.2</w:t>
      </w:r>
      <w:r w:rsidRPr="00E91444">
        <w:rPr>
          <w:rFonts w:ascii="Helvetica" w:hAnsi="Helvetica" w:cs="Helvetica"/>
          <w:b/>
          <w:sz w:val="21"/>
          <w:szCs w:val="21"/>
          <w:u w:val="single"/>
        </w:rPr>
        <w:t xml:space="preserve"> от дневния ред: </w:t>
      </w:r>
      <w:r w:rsidRPr="00E91444">
        <w:rPr>
          <w:rFonts w:ascii="Helvetica" w:hAnsi="Helvetica" w:cs="Helvetica"/>
          <w:sz w:val="21"/>
          <w:szCs w:val="21"/>
        </w:rPr>
        <w:t>Разни</w:t>
      </w:r>
    </w:p>
    <w:p w:rsidR="00C06861" w:rsidRDefault="00C06861" w:rsidP="00CD1839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</w:p>
    <w:p w:rsidR="00C06861" w:rsidRDefault="00C06861" w:rsidP="00CD1839">
      <w:pPr>
        <w:ind w:firstLine="360"/>
      </w:pPr>
      <w:r w:rsidRPr="00567A0B">
        <w:t>Поради изчерпване на дневния ред заседанието бе закрито.</w:t>
      </w:r>
    </w:p>
    <w:p w:rsidR="00C06861" w:rsidRPr="00567A0B" w:rsidRDefault="00C06861" w:rsidP="00CD1839">
      <w:pPr>
        <w:ind w:firstLine="360"/>
      </w:pPr>
    </w:p>
    <w:p w:rsidR="00C06861" w:rsidRPr="00567A0B" w:rsidRDefault="00C06861" w:rsidP="00CD1839"/>
    <w:p w:rsidR="00C06861" w:rsidRPr="00567A0B" w:rsidRDefault="00C06861" w:rsidP="00CD1839">
      <w:pPr>
        <w:ind w:firstLine="360"/>
        <w:jc w:val="center"/>
      </w:pPr>
      <w:r w:rsidRPr="00567A0B">
        <w:t>ПРЕДСЕДАТЕЛ:</w:t>
      </w:r>
    </w:p>
    <w:p w:rsidR="00C06861" w:rsidRPr="00567A0B" w:rsidRDefault="00C06861" w:rsidP="00CD1839">
      <w:pPr>
        <w:ind w:firstLine="360"/>
        <w:jc w:val="center"/>
      </w:pPr>
      <w:r w:rsidRPr="00567A0B">
        <w:t xml:space="preserve">                                                         Камелия Татарска</w:t>
      </w:r>
    </w:p>
    <w:p w:rsidR="00C06861" w:rsidRPr="00567A0B" w:rsidRDefault="00C06861" w:rsidP="00CD1839">
      <w:pPr>
        <w:ind w:firstLine="360"/>
        <w:jc w:val="center"/>
      </w:pPr>
    </w:p>
    <w:p w:rsidR="00C06861" w:rsidRPr="00567A0B" w:rsidRDefault="00C06861" w:rsidP="00CD1839">
      <w:pPr>
        <w:ind w:firstLine="360"/>
      </w:pPr>
      <w:r>
        <w:t xml:space="preserve">                                                          СЕКРЕТАР</w:t>
      </w:r>
      <w:r w:rsidRPr="00567A0B">
        <w:t>:</w:t>
      </w:r>
    </w:p>
    <w:p w:rsidR="00C06861" w:rsidRPr="00567A0B" w:rsidRDefault="00C06861" w:rsidP="00CD1839">
      <w:pPr>
        <w:ind w:firstLine="360"/>
      </w:pPr>
      <w:r>
        <w:t xml:space="preserve">                                                                                      Златко Манчев</w:t>
      </w:r>
    </w:p>
    <w:p w:rsidR="00C06861" w:rsidRDefault="00C06861" w:rsidP="00CD1839">
      <w:pPr>
        <w:ind w:firstLine="360"/>
      </w:pPr>
      <w:r>
        <w:t xml:space="preserve">                                                         </w:t>
      </w:r>
    </w:p>
    <w:p w:rsidR="00C06861" w:rsidRPr="00567A0B" w:rsidRDefault="00C06861" w:rsidP="00CD1839">
      <w:pPr>
        <w:ind w:firstLine="360"/>
      </w:pPr>
      <w:r>
        <w:t xml:space="preserve">                                                          </w:t>
      </w:r>
      <w:r w:rsidRPr="00567A0B">
        <w:t xml:space="preserve">ПРОТОКОЛЧИК:                               </w:t>
      </w:r>
    </w:p>
    <w:p w:rsidR="00C06861" w:rsidRPr="00567A0B" w:rsidRDefault="00C06861" w:rsidP="00CD1839">
      <w:pPr>
        <w:ind w:firstLine="360"/>
      </w:pPr>
      <w:r w:rsidRPr="00567A0B">
        <w:t xml:space="preserve">                          </w:t>
      </w:r>
      <w:r>
        <w:t xml:space="preserve">                                                         </w:t>
      </w:r>
      <w:r w:rsidRPr="00567A0B">
        <w:t xml:space="preserve">  Валя Димитрова</w:t>
      </w:r>
    </w:p>
    <w:p w:rsidR="00C06861" w:rsidRDefault="00C06861" w:rsidP="00CD1839">
      <w:pPr>
        <w:rPr>
          <w:b/>
          <w:sz w:val="28"/>
          <w:szCs w:val="28"/>
        </w:rPr>
      </w:pPr>
    </w:p>
    <w:p w:rsidR="00C06861" w:rsidRPr="00E91444" w:rsidRDefault="00C06861" w:rsidP="00CD1839"/>
    <w:p w:rsidR="00C06861" w:rsidRDefault="00C06861" w:rsidP="00CD1839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C06861" w:rsidRPr="00E64D06" w:rsidRDefault="00C06861" w:rsidP="00B52E8E">
      <w:pPr>
        <w:spacing w:after="160" w:line="256" w:lineRule="auto"/>
        <w:rPr>
          <w:b/>
        </w:rPr>
      </w:pPr>
    </w:p>
    <w:p w:rsidR="00C06861" w:rsidRPr="00B52E8E" w:rsidRDefault="00C06861" w:rsidP="00EA4190">
      <w:pPr>
        <w:spacing w:after="160" w:line="256" w:lineRule="auto"/>
      </w:pPr>
    </w:p>
    <w:p w:rsidR="00C06861" w:rsidRPr="00EA4190" w:rsidRDefault="00C06861" w:rsidP="00A82ADE">
      <w:pPr>
        <w:pStyle w:val="NormalWeb"/>
        <w:shd w:val="clear" w:color="auto" w:fill="FFFFFF"/>
        <w:spacing w:before="0" w:beforeAutospacing="0" w:after="150" w:afterAutospacing="0" w:line="300" w:lineRule="atLeast"/>
      </w:pPr>
    </w:p>
    <w:p w:rsidR="00C06861" w:rsidRDefault="00C06861" w:rsidP="00C75CC2">
      <w:pPr>
        <w:spacing w:after="160" w:line="256" w:lineRule="auto"/>
        <w:rPr>
          <w:b/>
        </w:rPr>
      </w:pPr>
    </w:p>
    <w:p w:rsidR="00C06861" w:rsidRPr="00C75CC2" w:rsidRDefault="00C06861" w:rsidP="00C75CC2">
      <w:pPr>
        <w:spacing w:after="160" w:line="256" w:lineRule="auto"/>
        <w:rPr>
          <w:b/>
        </w:rPr>
      </w:pPr>
    </w:p>
    <w:p w:rsidR="00C06861" w:rsidRPr="0019512A" w:rsidRDefault="00C06861" w:rsidP="00E91444"/>
    <w:p w:rsidR="00C06861" w:rsidRDefault="00C06861" w:rsidP="00E91444">
      <w:pPr>
        <w:rPr>
          <w:b/>
          <w:u w:val="single"/>
        </w:rPr>
      </w:pPr>
    </w:p>
    <w:p w:rsidR="00C06861" w:rsidRDefault="00C06861" w:rsidP="00E91444">
      <w:pPr>
        <w:rPr>
          <w:b/>
          <w:u w:val="single"/>
        </w:rPr>
      </w:pPr>
    </w:p>
    <w:p w:rsidR="00C06861" w:rsidRDefault="00C06861" w:rsidP="00E91444">
      <w:pPr>
        <w:rPr>
          <w:b/>
          <w:u w:val="single"/>
        </w:rPr>
      </w:pPr>
    </w:p>
    <w:p w:rsidR="00C06861" w:rsidRDefault="00C06861" w:rsidP="00E91444">
      <w:pPr>
        <w:rPr>
          <w:b/>
          <w:u w:val="single"/>
        </w:rPr>
      </w:pPr>
    </w:p>
    <w:p w:rsidR="00C06861" w:rsidRDefault="00C06861" w:rsidP="00E91444">
      <w:pPr>
        <w:rPr>
          <w:b/>
          <w:u w:val="single"/>
        </w:rPr>
      </w:pPr>
    </w:p>
    <w:p w:rsidR="00C06861" w:rsidRDefault="00C06861" w:rsidP="00E91444">
      <w:pPr>
        <w:rPr>
          <w:b/>
          <w:u w:val="single"/>
        </w:rPr>
      </w:pPr>
    </w:p>
    <w:sectPr w:rsidR="00C06861" w:rsidSect="007B3E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861" w:rsidRDefault="00C06861" w:rsidP="00E3325D">
      <w:r>
        <w:separator/>
      </w:r>
    </w:p>
  </w:endnote>
  <w:endnote w:type="continuationSeparator" w:id="1">
    <w:p w:rsidR="00C06861" w:rsidRDefault="00C06861" w:rsidP="00E33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861" w:rsidRDefault="00C06861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C06861" w:rsidRDefault="00C068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861" w:rsidRDefault="00C06861" w:rsidP="00E3325D">
      <w:r>
        <w:separator/>
      </w:r>
    </w:p>
  </w:footnote>
  <w:footnote w:type="continuationSeparator" w:id="1">
    <w:p w:rsidR="00C06861" w:rsidRDefault="00C06861" w:rsidP="00E33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558"/>
    <w:multiLevelType w:val="hybridMultilevel"/>
    <w:tmpl w:val="ABA0903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7D6F31"/>
    <w:multiLevelType w:val="hybridMultilevel"/>
    <w:tmpl w:val="EDC89DD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163F93"/>
    <w:multiLevelType w:val="hybridMultilevel"/>
    <w:tmpl w:val="6ED8D47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D9315C"/>
    <w:multiLevelType w:val="hybridMultilevel"/>
    <w:tmpl w:val="F474B7A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967782"/>
    <w:multiLevelType w:val="hybridMultilevel"/>
    <w:tmpl w:val="ADE0DD9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1533D8"/>
    <w:multiLevelType w:val="hybridMultilevel"/>
    <w:tmpl w:val="B2B2E5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023D5A"/>
    <w:multiLevelType w:val="hybridMultilevel"/>
    <w:tmpl w:val="D762636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7618A7"/>
    <w:multiLevelType w:val="hybridMultilevel"/>
    <w:tmpl w:val="DE4CB4CC"/>
    <w:lvl w:ilvl="0" w:tplc="AD3A2EA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314C61"/>
    <w:multiLevelType w:val="hybridMultilevel"/>
    <w:tmpl w:val="02A2521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FA3D00"/>
    <w:multiLevelType w:val="multilevel"/>
    <w:tmpl w:val="CD364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E7914F6"/>
    <w:multiLevelType w:val="hybridMultilevel"/>
    <w:tmpl w:val="64BE319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102CAD"/>
    <w:multiLevelType w:val="hybridMultilevel"/>
    <w:tmpl w:val="88942A4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C722A1"/>
    <w:multiLevelType w:val="hybridMultilevel"/>
    <w:tmpl w:val="1242B7A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0"/>
  </w:num>
  <w:num w:numId="6">
    <w:abstractNumId w:val="12"/>
  </w:num>
  <w:num w:numId="7">
    <w:abstractNumId w:val="10"/>
  </w:num>
  <w:num w:numId="8">
    <w:abstractNumId w:val="11"/>
  </w:num>
  <w:num w:numId="9">
    <w:abstractNumId w:val="5"/>
  </w:num>
  <w:num w:numId="10">
    <w:abstractNumId w:val="3"/>
  </w:num>
  <w:num w:numId="11">
    <w:abstractNumId w:val="8"/>
  </w:num>
  <w:num w:numId="12">
    <w:abstractNumId w:val="1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444"/>
    <w:rsid w:val="00012DCC"/>
    <w:rsid w:val="00111F4B"/>
    <w:rsid w:val="001310D2"/>
    <w:rsid w:val="0019512A"/>
    <w:rsid w:val="001F156D"/>
    <w:rsid w:val="0027234B"/>
    <w:rsid w:val="00460EF1"/>
    <w:rsid w:val="004A19DB"/>
    <w:rsid w:val="00567A0B"/>
    <w:rsid w:val="005E5DC3"/>
    <w:rsid w:val="0065317D"/>
    <w:rsid w:val="00674B0C"/>
    <w:rsid w:val="007B3EF3"/>
    <w:rsid w:val="008D0007"/>
    <w:rsid w:val="009047D6"/>
    <w:rsid w:val="009B517E"/>
    <w:rsid w:val="00A82ADE"/>
    <w:rsid w:val="00AE06DF"/>
    <w:rsid w:val="00B336E3"/>
    <w:rsid w:val="00B52E8E"/>
    <w:rsid w:val="00B72445"/>
    <w:rsid w:val="00C06861"/>
    <w:rsid w:val="00C46DE2"/>
    <w:rsid w:val="00C56AE0"/>
    <w:rsid w:val="00C75CC2"/>
    <w:rsid w:val="00CD1839"/>
    <w:rsid w:val="00CD3CC6"/>
    <w:rsid w:val="00CE55C1"/>
    <w:rsid w:val="00DA3A91"/>
    <w:rsid w:val="00E3325D"/>
    <w:rsid w:val="00E64D06"/>
    <w:rsid w:val="00E86C4F"/>
    <w:rsid w:val="00E91444"/>
    <w:rsid w:val="00EA4190"/>
    <w:rsid w:val="00EE0582"/>
    <w:rsid w:val="00F9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4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14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sh-title">
    <w:name w:val="resh-title"/>
    <w:basedOn w:val="Normal"/>
    <w:uiPriority w:val="99"/>
    <w:rsid w:val="00E9144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E91444"/>
    <w:rPr>
      <w:rFonts w:cs="Times New Roman"/>
    </w:rPr>
  </w:style>
  <w:style w:type="paragraph" w:styleId="NormalWeb">
    <w:name w:val="Normal (Web)"/>
    <w:basedOn w:val="Normal"/>
    <w:uiPriority w:val="99"/>
    <w:rsid w:val="00E9144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9144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75CC2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E332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325D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E332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325D"/>
    <w:rPr>
      <w:rFonts w:ascii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6531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317D"/>
    <w:rPr>
      <w:rFonts w:ascii="Segoe UI" w:hAnsi="Segoe UI" w:cs="Segoe UI"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2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1094</Words>
  <Characters>6236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Борован</dc:title>
  <dc:subject/>
  <dc:creator>Община Борован</dc:creator>
  <cp:keywords/>
  <dc:description/>
  <cp:lastModifiedBy>User</cp:lastModifiedBy>
  <cp:revision>2</cp:revision>
  <cp:lastPrinted>2015-10-10T10:31:00Z</cp:lastPrinted>
  <dcterms:created xsi:type="dcterms:W3CDTF">2015-11-05T19:10:00Z</dcterms:created>
  <dcterms:modified xsi:type="dcterms:W3CDTF">2015-11-05T19:10:00Z</dcterms:modified>
</cp:coreProperties>
</file>